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5AB6" w14:textId="4667E4B0" w:rsidR="00B734A5" w:rsidRDefault="00B734A5" w:rsidP="00100ADC">
      <w:pPr>
        <w:pStyle w:val="Heading1"/>
        <w:spacing w:before="240"/>
      </w:pPr>
      <w:r>
        <w:t>Directions</w:t>
      </w:r>
    </w:p>
    <w:p w14:paraId="1D114284" w14:textId="65A3F4B4" w:rsidR="00C30FBA" w:rsidRDefault="009F559D" w:rsidP="00442118">
      <w:r>
        <w:t>Now that the lab is complete, it</w:t>
      </w:r>
      <w:r w:rsidR="008157B9">
        <w:t xml:space="preserve"> </w:t>
      </w:r>
      <w:r w:rsidR="008D59F6">
        <w:t>i</w:t>
      </w:r>
      <w:r>
        <w:t xml:space="preserve">s time to write </w:t>
      </w:r>
      <w:r w:rsidR="00065CF8">
        <w:t>your</w:t>
      </w:r>
      <w:r>
        <w:t xml:space="preserve"> lab report. The purpose of t</w:t>
      </w:r>
      <w:r w:rsidR="00C30FBA">
        <w:t xml:space="preserve">his guide </w:t>
      </w:r>
      <w:r>
        <w:t xml:space="preserve">is to </w:t>
      </w:r>
      <w:r w:rsidR="00C30FBA">
        <w:t xml:space="preserve">help you </w:t>
      </w:r>
      <w:r w:rsidR="00065CF8">
        <w:t>write a clear and concise</w:t>
      </w:r>
      <w:r>
        <w:t xml:space="preserve"> report that summarizes the lab you have just completed. </w:t>
      </w:r>
    </w:p>
    <w:p w14:paraId="065CF534" w14:textId="7EF28344" w:rsidR="00C30FBA" w:rsidRPr="00C30FBA" w:rsidRDefault="00C30FBA" w:rsidP="00442118">
      <w:pPr>
        <w:rPr>
          <w:szCs w:val="20"/>
        </w:rPr>
      </w:pPr>
      <w:r>
        <w:t xml:space="preserve">The </w:t>
      </w:r>
      <w:r w:rsidRPr="00C30FBA">
        <w:rPr>
          <w:szCs w:val="20"/>
        </w:rPr>
        <w:t xml:space="preserve">lab report is composed of </w:t>
      </w:r>
      <w:r w:rsidR="005B2699">
        <w:rPr>
          <w:szCs w:val="20"/>
        </w:rPr>
        <w:t>four</w:t>
      </w:r>
      <w:r w:rsidRPr="00C30FBA">
        <w:rPr>
          <w:szCs w:val="20"/>
        </w:rPr>
        <w:t xml:space="preserve"> sections:</w:t>
      </w:r>
    </w:p>
    <w:p w14:paraId="36A9FDD0" w14:textId="4A139DB2" w:rsidR="00C30FBA" w:rsidRPr="00BB3388" w:rsidRDefault="00C30FBA" w:rsidP="00BB3388">
      <w:pPr>
        <w:spacing w:after="0"/>
        <w:contextualSpacing/>
        <w:rPr>
          <w:b/>
          <w:szCs w:val="20"/>
        </w:rPr>
      </w:pPr>
      <w:r w:rsidRPr="00BB3388">
        <w:rPr>
          <w:b/>
          <w:szCs w:val="20"/>
        </w:rPr>
        <w:t>Section I</w:t>
      </w:r>
      <w:r w:rsidR="008157B9" w:rsidRPr="00BB3388">
        <w:rPr>
          <w:b/>
          <w:szCs w:val="20"/>
        </w:rPr>
        <w:t xml:space="preserve">: </w:t>
      </w:r>
      <w:r w:rsidRPr="00BB3388">
        <w:rPr>
          <w:b/>
          <w:szCs w:val="20"/>
        </w:rPr>
        <w:t xml:space="preserve">Experimental Overview  </w:t>
      </w:r>
      <w:r w:rsidRPr="00BB3388">
        <w:rPr>
          <w:b/>
          <w:szCs w:val="20"/>
        </w:rPr>
        <w:tab/>
      </w:r>
      <w:r w:rsidRPr="00BB3388">
        <w:rPr>
          <w:b/>
          <w:szCs w:val="20"/>
        </w:rPr>
        <w:tab/>
      </w:r>
      <w:r w:rsidRPr="00BB3388">
        <w:rPr>
          <w:b/>
          <w:szCs w:val="20"/>
        </w:rPr>
        <w:tab/>
      </w:r>
      <w:r w:rsidRPr="00BB3388">
        <w:rPr>
          <w:b/>
          <w:szCs w:val="20"/>
        </w:rPr>
        <w:tab/>
      </w:r>
      <w:r w:rsidRPr="00BB3388">
        <w:rPr>
          <w:b/>
          <w:szCs w:val="20"/>
        </w:rPr>
        <w:tab/>
      </w:r>
    </w:p>
    <w:p w14:paraId="327AF4D9" w14:textId="4DB57500" w:rsidR="00C30FBA" w:rsidRPr="00C30FBA" w:rsidRDefault="00C30FBA" w:rsidP="00C30FBA">
      <w:pPr>
        <w:pStyle w:val="ListParagraph"/>
        <w:numPr>
          <w:ilvl w:val="1"/>
          <w:numId w:val="28"/>
        </w:numPr>
        <w:spacing w:before="0" w:after="0"/>
        <w:contextualSpacing/>
        <w:rPr>
          <w:szCs w:val="20"/>
        </w:rPr>
      </w:pPr>
      <w:r w:rsidRPr="00C30FBA">
        <w:rPr>
          <w:szCs w:val="20"/>
        </w:rPr>
        <w:t>Provide background information</w:t>
      </w:r>
      <w:r w:rsidR="008803FD">
        <w:rPr>
          <w:szCs w:val="20"/>
        </w:rPr>
        <w:t>.</w:t>
      </w:r>
    </w:p>
    <w:p w14:paraId="320FEBF8" w14:textId="5F939286" w:rsidR="00C30FBA" w:rsidRPr="00C30FBA" w:rsidRDefault="00C30FBA" w:rsidP="00C30FBA">
      <w:pPr>
        <w:pStyle w:val="ListParagraph"/>
        <w:numPr>
          <w:ilvl w:val="1"/>
          <w:numId w:val="28"/>
        </w:numPr>
        <w:spacing w:before="0" w:after="0"/>
        <w:contextualSpacing/>
        <w:rPr>
          <w:szCs w:val="20"/>
        </w:rPr>
      </w:pPr>
      <w:r w:rsidRPr="00C30FBA">
        <w:rPr>
          <w:szCs w:val="20"/>
        </w:rPr>
        <w:t>Include the hypothesis</w:t>
      </w:r>
      <w:r w:rsidR="00B65D67">
        <w:rPr>
          <w:szCs w:val="20"/>
        </w:rPr>
        <w:t>(es)</w:t>
      </w:r>
      <w:r w:rsidR="008803FD">
        <w:rPr>
          <w:szCs w:val="20"/>
        </w:rPr>
        <w:t>.</w:t>
      </w:r>
    </w:p>
    <w:p w14:paraId="27DC5958" w14:textId="48B27D05" w:rsidR="00C30FBA" w:rsidRDefault="00C30FBA" w:rsidP="00C30FBA">
      <w:pPr>
        <w:pStyle w:val="ListParagraph"/>
        <w:numPr>
          <w:ilvl w:val="1"/>
          <w:numId w:val="28"/>
        </w:numPr>
        <w:spacing w:before="0" w:after="0"/>
        <w:contextualSpacing/>
        <w:rPr>
          <w:szCs w:val="20"/>
        </w:rPr>
      </w:pPr>
      <w:r w:rsidRPr="00C30FBA">
        <w:rPr>
          <w:szCs w:val="20"/>
        </w:rPr>
        <w:t>Summarize the procedure</w:t>
      </w:r>
      <w:r w:rsidR="00B417CA">
        <w:rPr>
          <w:szCs w:val="20"/>
        </w:rPr>
        <w:t>s</w:t>
      </w:r>
      <w:r w:rsidR="008803FD">
        <w:rPr>
          <w:szCs w:val="20"/>
        </w:rPr>
        <w:t>.</w:t>
      </w:r>
    </w:p>
    <w:p w14:paraId="6E935CB7" w14:textId="77777777" w:rsidR="00401E33" w:rsidRPr="00C30FBA" w:rsidRDefault="00401E33" w:rsidP="00401E33">
      <w:pPr>
        <w:pStyle w:val="ListParagraph"/>
        <w:spacing w:before="0" w:after="0"/>
        <w:ind w:left="1440"/>
        <w:contextualSpacing/>
        <w:rPr>
          <w:szCs w:val="20"/>
        </w:rPr>
      </w:pPr>
    </w:p>
    <w:p w14:paraId="4B5C4D0D" w14:textId="335D29B6" w:rsidR="00C30FBA" w:rsidRPr="00BB3388" w:rsidRDefault="004E6B63" w:rsidP="00BB3388">
      <w:pPr>
        <w:spacing w:after="0"/>
        <w:contextualSpacing/>
        <w:rPr>
          <w:b/>
          <w:szCs w:val="20"/>
        </w:rPr>
      </w:pPr>
      <w:r w:rsidRPr="00BB3388">
        <w:rPr>
          <w:b/>
          <w:szCs w:val="20"/>
        </w:rPr>
        <w:t>Section II:</w:t>
      </w:r>
      <w:r w:rsidR="008157B9">
        <w:rPr>
          <w:b/>
          <w:szCs w:val="20"/>
        </w:rPr>
        <w:t xml:space="preserve"> </w:t>
      </w:r>
      <w:r w:rsidRPr="00BB3388">
        <w:rPr>
          <w:b/>
          <w:szCs w:val="20"/>
        </w:rPr>
        <w:t xml:space="preserve">Data </w:t>
      </w:r>
      <w:r w:rsidR="008D59F6" w:rsidRPr="00BB3388">
        <w:rPr>
          <w:b/>
          <w:szCs w:val="20"/>
        </w:rPr>
        <w:t xml:space="preserve">and </w:t>
      </w:r>
      <w:r w:rsidR="00401E33" w:rsidRPr="00BB3388">
        <w:rPr>
          <w:b/>
          <w:szCs w:val="20"/>
        </w:rPr>
        <w:t>Observations</w:t>
      </w:r>
      <w:r w:rsidR="00C30FBA" w:rsidRPr="00BB3388">
        <w:rPr>
          <w:b/>
          <w:szCs w:val="20"/>
        </w:rPr>
        <w:tab/>
      </w:r>
      <w:r w:rsidR="00C30FBA" w:rsidRPr="00BB3388">
        <w:rPr>
          <w:b/>
          <w:szCs w:val="20"/>
        </w:rPr>
        <w:tab/>
      </w:r>
      <w:r w:rsidR="00C30FBA" w:rsidRPr="00BB3388">
        <w:rPr>
          <w:b/>
          <w:szCs w:val="20"/>
        </w:rPr>
        <w:tab/>
      </w:r>
      <w:r w:rsidR="00C30FBA" w:rsidRPr="00BB3388">
        <w:rPr>
          <w:b/>
          <w:szCs w:val="20"/>
        </w:rPr>
        <w:tab/>
      </w:r>
      <w:r w:rsidR="00C30FBA" w:rsidRPr="00BB3388">
        <w:rPr>
          <w:b/>
          <w:szCs w:val="20"/>
        </w:rPr>
        <w:tab/>
      </w:r>
    </w:p>
    <w:p w14:paraId="216FF1E2" w14:textId="02730415" w:rsidR="005B2699" w:rsidRDefault="00401E33" w:rsidP="00C30FBA">
      <w:pPr>
        <w:pStyle w:val="ListParagraph"/>
        <w:numPr>
          <w:ilvl w:val="1"/>
          <w:numId w:val="28"/>
        </w:numPr>
        <w:spacing w:before="0" w:after="0"/>
        <w:contextualSpacing/>
        <w:rPr>
          <w:szCs w:val="20"/>
        </w:rPr>
      </w:pPr>
      <w:r>
        <w:rPr>
          <w:szCs w:val="20"/>
        </w:rPr>
        <w:t>Summarize the data you collected in the lab guide</w:t>
      </w:r>
      <w:r w:rsidR="00B417CA">
        <w:rPr>
          <w:szCs w:val="20"/>
        </w:rPr>
        <w:t>.</w:t>
      </w:r>
    </w:p>
    <w:p w14:paraId="40B75C09" w14:textId="5D4A7294" w:rsidR="005B2699" w:rsidRDefault="005B2699" w:rsidP="00C30FBA">
      <w:pPr>
        <w:pStyle w:val="ListParagraph"/>
        <w:numPr>
          <w:ilvl w:val="1"/>
          <w:numId w:val="28"/>
        </w:numPr>
        <w:spacing w:before="0" w:after="0"/>
        <w:contextualSpacing/>
        <w:rPr>
          <w:szCs w:val="20"/>
        </w:rPr>
      </w:pPr>
      <w:r>
        <w:rPr>
          <w:szCs w:val="20"/>
        </w:rPr>
        <w:t>Include information from data tables.</w:t>
      </w:r>
    </w:p>
    <w:p w14:paraId="00A55365" w14:textId="1815F4C6" w:rsidR="005B2699" w:rsidRPr="005B2699" w:rsidRDefault="005B2699" w:rsidP="005B2699">
      <w:pPr>
        <w:pStyle w:val="ListParagraph"/>
        <w:numPr>
          <w:ilvl w:val="1"/>
          <w:numId w:val="28"/>
        </w:numPr>
        <w:spacing w:before="0" w:after="0"/>
        <w:contextualSpacing/>
        <w:rPr>
          <w:szCs w:val="20"/>
        </w:rPr>
      </w:pPr>
      <w:r>
        <w:rPr>
          <w:szCs w:val="20"/>
        </w:rPr>
        <w:t xml:space="preserve">Include any written observations </w:t>
      </w:r>
      <w:r w:rsidR="008D59F6">
        <w:rPr>
          <w:szCs w:val="20"/>
        </w:rPr>
        <w:t xml:space="preserve">that </w:t>
      </w:r>
      <w:r>
        <w:rPr>
          <w:szCs w:val="20"/>
        </w:rPr>
        <w:t>are relevant.</w:t>
      </w:r>
    </w:p>
    <w:p w14:paraId="2658B89E" w14:textId="77777777" w:rsidR="00401E33" w:rsidRPr="00C30FBA" w:rsidRDefault="00401E33" w:rsidP="00401E33">
      <w:pPr>
        <w:pStyle w:val="ListParagraph"/>
        <w:spacing w:before="0" w:after="0"/>
        <w:ind w:left="1440"/>
        <w:contextualSpacing/>
        <w:rPr>
          <w:szCs w:val="20"/>
        </w:rPr>
      </w:pPr>
    </w:p>
    <w:p w14:paraId="667FDA1F" w14:textId="1D5C189D" w:rsidR="00B417CA" w:rsidRPr="00BB3388" w:rsidRDefault="00401E33" w:rsidP="00BB3388">
      <w:pPr>
        <w:spacing w:after="0"/>
        <w:contextualSpacing/>
        <w:rPr>
          <w:b/>
          <w:szCs w:val="20"/>
        </w:rPr>
      </w:pPr>
      <w:r w:rsidRPr="00BB3388">
        <w:rPr>
          <w:b/>
          <w:szCs w:val="20"/>
        </w:rPr>
        <w:t>Section III: Analysis and Discussion</w:t>
      </w:r>
    </w:p>
    <w:p w14:paraId="3B0A3F7A" w14:textId="77777777" w:rsidR="0014778A" w:rsidRPr="00B417CA" w:rsidRDefault="0014778A" w:rsidP="0014778A">
      <w:pPr>
        <w:pStyle w:val="ListParagraph"/>
        <w:numPr>
          <w:ilvl w:val="1"/>
          <w:numId w:val="38"/>
        </w:numPr>
        <w:spacing w:before="0" w:after="0"/>
        <w:contextualSpacing/>
        <w:rPr>
          <w:szCs w:val="20"/>
        </w:rPr>
      </w:pPr>
      <w:r w:rsidRPr="00B417CA">
        <w:rPr>
          <w:szCs w:val="20"/>
        </w:rPr>
        <w:t>Discuss any important calculations or formulas used.</w:t>
      </w:r>
    </w:p>
    <w:p w14:paraId="6D7A2F95" w14:textId="1F8A79F9" w:rsidR="00B417CA" w:rsidRPr="00B417CA" w:rsidRDefault="00B417CA" w:rsidP="00B417CA">
      <w:pPr>
        <w:pStyle w:val="ListParagraph"/>
        <w:numPr>
          <w:ilvl w:val="1"/>
          <w:numId w:val="38"/>
        </w:numPr>
        <w:spacing w:before="0" w:after="0"/>
        <w:contextualSpacing/>
        <w:rPr>
          <w:szCs w:val="20"/>
        </w:rPr>
      </w:pPr>
      <w:r>
        <w:rPr>
          <w:szCs w:val="20"/>
        </w:rPr>
        <w:t xml:space="preserve">Identify </w:t>
      </w:r>
      <w:r w:rsidR="005D3719">
        <w:rPr>
          <w:szCs w:val="20"/>
        </w:rPr>
        <w:t xml:space="preserve">key results, </w:t>
      </w:r>
      <w:r>
        <w:rPr>
          <w:szCs w:val="20"/>
        </w:rPr>
        <w:t>what the results indicate</w:t>
      </w:r>
      <w:r w:rsidR="005D3719">
        <w:rPr>
          <w:szCs w:val="20"/>
        </w:rPr>
        <w:t>, and any trends in the data</w:t>
      </w:r>
      <w:r>
        <w:rPr>
          <w:szCs w:val="20"/>
        </w:rPr>
        <w:t>.</w:t>
      </w:r>
    </w:p>
    <w:p w14:paraId="2445A7C9" w14:textId="7128F9DA" w:rsidR="005D3719" w:rsidRPr="00B417CA" w:rsidRDefault="005D3719" w:rsidP="005D3719">
      <w:pPr>
        <w:pStyle w:val="ListParagraph"/>
        <w:numPr>
          <w:ilvl w:val="1"/>
          <w:numId w:val="38"/>
        </w:numPr>
        <w:spacing w:before="0" w:after="0"/>
        <w:contextualSpacing/>
        <w:rPr>
          <w:szCs w:val="20"/>
        </w:rPr>
      </w:pPr>
      <w:r w:rsidRPr="00B417CA">
        <w:rPr>
          <w:szCs w:val="20"/>
        </w:rPr>
        <w:t xml:space="preserve">Include graphs (if constructed) </w:t>
      </w:r>
      <w:r w:rsidR="008D59F6">
        <w:rPr>
          <w:szCs w:val="20"/>
        </w:rPr>
        <w:t>that</w:t>
      </w:r>
      <w:r w:rsidR="008D59F6" w:rsidRPr="00B417CA">
        <w:rPr>
          <w:szCs w:val="20"/>
        </w:rPr>
        <w:t xml:space="preserve"> </w:t>
      </w:r>
      <w:r w:rsidRPr="00B417CA">
        <w:rPr>
          <w:szCs w:val="20"/>
        </w:rPr>
        <w:t>display trends in the data.</w:t>
      </w:r>
    </w:p>
    <w:p w14:paraId="57F1C6D6" w14:textId="4BD80F4A" w:rsidR="00401E33" w:rsidRPr="00B417CA" w:rsidRDefault="005B2699" w:rsidP="00B417CA">
      <w:pPr>
        <w:pStyle w:val="ListParagraph"/>
        <w:numPr>
          <w:ilvl w:val="1"/>
          <w:numId w:val="38"/>
        </w:numPr>
        <w:spacing w:before="0" w:after="0"/>
        <w:contextualSpacing/>
        <w:rPr>
          <w:szCs w:val="20"/>
        </w:rPr>
      </w:pPr>
      <w:r w:rsidRPr="00B417CA">
        <w:rPr>
          <w:szCs w:val="20"/>
        </w:rPr>
        <w:t>Provide</w:t>
      </w:r>
      <w:r w:rsidR="00401E33" w:rsidRPr="00B417CA">
        <w:rPr>
          <w:szCs w:val="20"/>
        </w:rPr>
        <w:t xml:space="preserve"> possible reasons for any problems with the experiment</w:t>
      </w:r>
      <w:r w:rsidR="008157B9">
        <w:rPr>
          <w:szCs w:val="20"/>
        </w:rPr>
        <w:t>,</w:t>
      </w:r>
      <w:r w:rsidR="00401E33" w:rsidRPr="00B417CA">
        <w:rPr>
          <w:szCs w:val="20"/>
        </w:rPr>
        <w:t xml:space="preserve"> or unexpected data.</w:t>
      </w:r>
    </w:p>
    <w:p w14:paraId="7FDF0A46" w14:textId="77777777" w:rsidR="00401E33" w:rsidRDefault="00401E33" w:rsidP="00C30FBA">
      <w:pPr>
        <w:spacing w:after="0"/>
        <w:ind w:left="360"/>
        <w:contextualSpacing/>
        <w:rPr>
          <w:szCs w:val="20"/>
        </w:rPr>
      </w:pPr>
    </w:p>
    <w:p w14:paraId="575B9C3E" w14:textId="4C061096" w:rsidR="00C30FBA" w:rsidRPr="00BB3388" w:rsidRDefault="00C30FBA" w:rsidP="00BB3388">
      <w:pPr>
        <w:spacing w:after="0"/>
        <w:contextualSpacing/>
        <w:rPr>
          <w:b/>
          <w:szCs w:val="20"/>
        </w:rPr>
      </w:pPr>
      <w:r w:rsidRPr="00BB3388">
        <w:rPr>
          <w:b/>
          <w:szCs w:val="20"/>
        </w:rPr>
        <w:t>Section I</w:t>
      </w:r>
      <w:r w:rsidR="00401E33" w:rsidRPr="00BB3388">
        <w:rPr>
          <w:b/>
          <w:szCs w:val="20"/>
        </w:rPr>
        <w:t>V</w:t>
      </w:r>
      <w:r w:rsidRPr="00BB3388">
        <w:rPr>
          <w:b/>
          <w:szCs w:val="20"/>
        </w:rPr>
        <w:t xml:space="preserve">: Conclusions </w:t>
      </w:r>
      <w:r w:rsidRPr="00BB3388">
        <w:rPr>
          <w:b/>
          <w:szCs w:val="20"/>
        </w:rPr>
        <w:tab/>
      </w:r>
      <w:r w:rsidRPr="00BB3388">
        <w:rPr>
          <w:b/>
          <w:szCs w:val="20"/>
        </w:rPr>
        <w:tab/>
      </w:r>
      <w:r w:rsidRPr="00BB3388">
        <w:rPr>
          <w:b/>
          <w:szCs w:val="20"/>
        </w:rPr>
        <w:tab/>
      </w:r>
      <w:r w:rsidRPr="00BB3388">
        <w:rPr>
          <w:b/>
          <w:szCs w:val="20"/>
        </w:rPr>
        <w:tab/>
      </w:r>
      <w:r w:rsidRPr="00BB3388">
        <w:rPr>
          <w:b/>
          <w:szCs w:val="20"/>
        </w:rPr>
        <w:tab/>
      </w:r>
      <w:r w:rsidRPr="00BB3388">
        <w:rPr>
          <w:b/>
          <w:szCs w:val="20"/>
        </w:rPr>
        <w:tab/>
      </w:r>
    </w:p>
    <w:p w14:paraId="7085CDD0" w14:textId="498DC463" w:rsidR="00C30FBA" w:rsidRPr="00C30FBA" w:rsidRDefault="00E72A6C" w:rsidP="00C30FBA">
      <w:pPr>
        <w:pStyle w:val="ListParagraph"/>
        <w:numPr>
          <w:ilvl w:val="1"/>
          <w:numId w:val="28"/>
        </w:numPr>
        <w:spacing w:before="0" w:after="0"/>
        <w:contextualSpacing/>
        <w:rPr>
          <w:szCs w:val="20"/>
        </w:rPr>
      </w:pPr>
      <w:r>
        <w:rPr>
          <w:szCs w:val="20"/>
        </w:rPr>
        <w:t>Identify</w:t>
      </w:r>
      <w:r w:rsidR="00C30FBA" w:rsidRPr="00C30FBA">
        <w:rPr>
          <w:szCs w:val="20"/>
        </w:rPr>
        <w:t xml:space="preserve"> </w:t>
      </w:r>
      <w:r w:rsidR="00F0224A">
        <w:rPr>
          <w:szCs w:val="20"/>
        </w:rPr>
        <w:t xml:space="preserve">if </w:t>
      </w:r>
      <w:r w:rsidR="00A519C3">
        <w:rPr>
          <w:szCs w:val="20"/>
        </w:rPr>
        <w:t xml:space="preserve">the </w:t>
      </w:r>
      <w:r w:rsidR="00C30FBA" w:rsidRPr="00C30FBA">
        <w:rPr>
          <w:szCs w:val="20"/>
        </w:rPr>
        <w:t>hypothesis</w:t>
      </w:r>
      <w:r w:rsidR="00B65D67">
        <w:rPr>
          <w:szCs w:val="20"/>
        </w:rPr>
        <w:t>(es)</w:t>
      </w:r>
      <w:r w:rsidR="00C30FBA" w:rsidRPr="00C30FBA">
        <w:rPr>
          <w:szCs w:val="20"/>
        </w:rPr>
        <w:t xml:space="preserve"> was</w:t>
      </w:r>
      <w:r w:rsidR="00B65D67">
        <w:rPr>
          <w:szCs w:val="20"/>
        </w:rPr>
        <w:t xml:space="preserve"> (were)</w:t>
      </w:r>
      <w:r w:rsidR="00C30FBA" w:rsidRPr="00C30FBA">
        <w:rPr>
          <w:szCs w:val="20"/>
        </w:rPr>
        <w:t xml:space="preserve"> supported or refuted</w:t>
      </w:r>
      <w:r w:rsidR="008803FD">
        <w:rPr>
          <w:szCs w:val="20"/>
        </w:rPr>
        <w:t>.</w:t>
      </w:r>
    </w:p>
    <w:p w14:paraId="583595DA" w14:textId="20E1FB21" w:rsidR="00C30FBA" w:rsidRPr="00C30FBA" w:rsidRDefault="00C30FBA" w:rsidP="00C30FBA">
      <w:pPr>
        <w:pStyle w:val="ListParagraph"/>
        <w:numPr>
          <w:ilvl w:val="1"/>
          <w:numId w:val="28"/>
        </w:numPr>
        <w:spacing w:before="0" w:after="0"/>
        <w:contextualSpacing/>
        <w:rPr>
          <w:szCs w:val="20"/>
        </w:rPr>
      </w:pPr>
      <w:r w:rsidRPr="00C30FBA">
        <w:rPr>
          <w:szCs w:val="20"/>
        </w:rPr>
        <w:t>Provide logical reasoning based on data</w:t>
      </w:r>
      <w:r w:rsidR="008803FD">
        <w:rPr>
          <w:szCs w:val="20"/>
        </w:rPr>
        <w:t>.</w:t>
      </w:r>
    </w:p>
    <w:p w14:paraId="1AC2BE9D" w14:textId="186BF3F0" w:rsidR="00C30FBA" w:rsidRPr="00C30FBA" w:rsidRDefault="00C30FBA" w:rsidP="00C30FBA">
      <w:pPr>
        <w:pStyle w:val="ListParagraph"/>
        <w:numPr>
          <w:ilvl w:val="1"/>
          <w:numId w:val="28"/>
        </w:numPr>
        <w:spacing w:before="0" w:after="0"/>
        <w:contextualSpacing/>
        <w:rPr>
          <w:szCs w:val="20"/>
        </w:rPr>
      </w:pPr>
      <w:r w:rsidRPr="00C30FBA">
        <w:rPr>
          <w:szCs w:val="20"/>
        </w:rPr>
        <w:t xml:space="preserve">Explain how </w:t>
      </w:r>
      <w:r w:rsidR="00A519C3">
        <w:rPr>
          <w:szCs w:val="20"/>
        </w:rPr>
        <w:t xml:space="preserve">the </w:t>
      </w:r>
      <w:r w:rsidRPr="00C30FBA">
        <w:rPr>
          <w:szCs w:val="20"/>
        </w:rPr>
        <w:t>experiment could be improved</w:t>
      </w:r>
      <w:r w:rsidR="008803FD">
        <w:rPr>
          <w:szCs w:val="20"/>
        </w:rPr>
        <w:t>.</w:t>
      </w:r>
    </w:p>
    <w:p w14:paraId="0717CDC0" w14:textId="77777777" w:rsidR="00C30FBA" w:rsidRDefault="00C30FBA" w:rsidP="00442118"/>
    <w:p w14:paraId="647D8613" w14:textId="1FB73604" w:rsidR="009F559D" w:rsidRDefault="00C25371" w:rsidP="00442118">
      <w:r>
        <w:t xml:space="preserve">To help you write your lab report, </w:t>
      </w:r>
      <w:r w:rsidR="00E72A6C">
        <w:t xml:space="preserve">you will </w:t>
      </w:r>
      <w:r>
        <w:t xml:space="preserve">first </w:t>
      </w:r>
      <w:r w:rsidR="00E72A6C">
        <w:t>a</w:t>
      </w:r>
      <w:r w:rsidR="009F559D">
        <w:t>nswer the questions</w:t>
      </w:r>
      <w:r w:rsidR="00E72A6C">
        <w:t xml:space="preserve"> listed below</w:t>
      </w:r>
      <w:r w:rsidR="005D3719">
        <w:t xml:space="preserve"> by reflecting on the </w:t>
      </w:r>
      <w:r w:rsidR="009F559D">
        <w:t xml:space="preserve">experiment you </w:t>
      </w:r>
      <w:r>
        <w:t xml:space="preserve">have just </w:t>
      </w:r>
      <w:r w:rsidR="009F559D">
        <w:t>completed.</w:t>
      </w:r>
      <w:r>
        <w:t xml:space="preserve"> Then you will use the answers to these questions to write the lab report that you will turn into your teacher.</w:t>
      </w:r>
      <w:r w:rsidR="009F559D">
        <w:t xml:space="preserve"> </w:t>
      </w:r>
    </w:p>
    <w:p w14:paraId="519144D7" w14:textId="191341EA" w:rsidR="00442118" w:rsidRPr="003920B8" w:rsidRDefault="00442118" w:rsidP="00442118">
      <w:r w:rsidRPr="00286D17">
        <w:t>You can upload your completed report with the</w:t>
      </w:r>
      <w:r>
        <w:t xml:space="preserve"> upload tool in formats such as </w:t>
      </w:r>
      <w:hyperlink r:id="rId13" w:history="1">
        <w:r w:rsidRPr="0047093A">
          <w:t>OpenOffice.org</w:t>
        </w:r>
      </w:hyperlink>
      <w:r>
        <w:t>, Microsoft </w:t>
      </w:r>
      <w:r w:rsidRPr="00286D17">
        <w:t xml:space="preserve">Word, or PDF. Alternatively, your </w:t>
      </w:r>
      <w:r w:rsidRPr="00286D17">
        <w:lastRenderedPageBreak/>
        <w:t xml:space="preserve">teacher may ask you to turn in a paper copy of your report or </w:t>
      </w:r>
      <w:r>
        <w:t>use a web-based writing tool.</w:t>
      </w:r>
    </w:p>
    <w:p w14:paraId="45E5A241" w14:textId="162C973C" w:rsidR="00EB1D56" w:rsidRDefault="00EB1D56" w:rsidP="00BB0EA8">
      <w:pPr>
        <w:pStyle w:val="Heading1"/>
        <w:spacing w:after="0"/>
      </w:pPr>
      <w:r w:rsidRPr="00B24D1E">
        <w:t>Questions</w:t>
      </w:r>
    </w:p>
    <w:p w14:paraId="1E9AE4CE" w14:textId="77777777" w:rsidR="00BB0EA8" w:rsidRPr="00BB0EA8" w:rsidRDefault="00BB0EA8" w:rsidP="00BB0EA8">
      <w:pPr>
        <w:spacing w:after="0" w:line="80" w:lineRule="exact"/>
      </w:pPr>
    </w:p>
    <w:p w14:paraId="4334870B" w14:textId="77777777" w:rsidR="001F6A0C" w:rsidRDefault="001F6A0C" w:rsidP="00BB0EA8">
      <w:pPr>
        <w:pStyle w:val="Heading2"/>
        <w:spacing w:before="0" w:after="0"/>
      </w:pPr>
    </w:p>
    <w:p w14:paraId="2299143D" w14:textId="52A00407" w:rsidR="00EB1D56" w:rsidRPr="0093667F" w:rsidRDefault="00EB1D56" w:rsidP="00BB0EA8">
      <w:pPr>
        <w:pStyle w:val="Heading2"/>
        <w:spacing w:before="0" w:after="0"/>
      </w:pPr>
      <w:r>
        <w:t>Section I: Experimental Overview</w:t>
      </w:r>
    </w:p>
    <w:p w14:paraId="40849B44" w14:textId="77777777" w:rsidR="005D3719" w:rsidRDefault="005D3719" w:rsidP="005D3719">
      <w:pPr>
        <w:pStyle w:val="ListParagraph"/>
        <w:spacing w:before="0" w:after="0"/>
        <w:contextualSpacing/>
        <w:rPr>
          <w:b/>
        </w:rPr>
      </w:pPr>
    </w:p>
    <w:p w14:paraId="66D5CAD5" w14:textId="5FC772CF" w:rsidR="005B2699" w:rsidRDefault="005B2699" w:rsidP="001C1CD8">
      <w:pPr>
        <w:pStyle w:val="ListParagraph"/>
        <w:numPr>
          <w:ilvl w:val="0"/>
          <w:numId w:val="24"/>
        </w:numPr>
        <w:spacing w:before="0" w:after="0"/>
        <w:contextualSpacing/>
        <w:rPr>
          <w:b/>
        </w:rPr>
      </w:pPr>
      <w:r>
        <w:rPr>
          <w:b/>
        </w:rPr>
        <w:t xml:space="preserve">What is the purpose of the lab, </w:t>
      </w:r>
      <w:r w:rsidR="00992EFB">
        <w:rPr>
          <w:b/>
        </w:rPr>
        <w:t>the importance of the topic, and the question you are trying to answer</w:t>
      </w:r>
      <w:r>
        <w:rPr>
          <w:b/>
        </w:rPr>
        <w:t>?</w:t>
      </w:r>
    </w:p>
    <w:p w14:paraId="7F1447E3" w14:textId="77777777" w:rsidR="005B2699" w:rsidRDefault="005B2699" w:rsidP="005B2699">
      <w:pPr>
        <w:pStyle w:val="ListParagraph"/>
        <w:spacing w:before="0" w:after="0"/>
        <w:contextualSpacing/>
        <w:rPr>
          <w:b/>
        </w:rPr>
      </w:pPr>
    </w:p>
    <w:p w14:paraId="22F48B26" w14:textId="77777777" w:rsidR="005B2699" w:rsidRDefault="005B2699" w:rsidP="005B2699">
      <w:pPr>
        <w:pStyle w:val="ListParagraph"/>
        <w:spacing w:before="0" w:after="0"/>
        <w:contextualSpacing/>
        <w:rPr>
          <w:b/>
        </w:rPr>
      </w:pPr>
    </w:p>
    <w:p w14:paraId="18BEB935" w14:textId="77777777" w:rsidR="00060F80" w:rsidRDefault="00060F80" w:rsidP="005B2699">
      <w:pPr>
        <w:pStyle w:val="ListParagraph"/>
        <w:spacing w:before="0" w:after="0"/>
        <w:contextualSpacing/>
        <w:rPr>
          <w:b/>
        </w:rPr>
      </w:pPr>
    </w:p>
    <w:p w14:paraId="67D3F826" w14:textId="77777777" w:rsidR="00060F80" w:rsidRDefault="00060F80" w:rsidP="005B2699">
      <w:pPr>
        <w:pStyle w:val="ListParagraph"/>
        <w:spacing w:before="0" w:after="0"/>
        <w:contextualSpacing/>
        <w:rPr>
          <w:b/>
        </w:rPr>
      </w:pPr>
    </w:p>
    <w:p w14:paraId="49E3B819" w14:textId="77777777" w:rsidR="00060F80" w:rsidRDefault="00060F80" w:rsidP="005B2699">
      <w:pPr>
        <w:pStyle w:val="ListParagraph"/>
        <w:spacing w:before="0" w:after="0"/>
        <w:contextualSpacing/>
        <w:rPr>
          <w:b/>
        </w:rPr>
      </w:pPr>
    </w:p>
    <w:p w14:paraId="401A7F4F" w14:textId="77777777" w:rsidR="00060F80" w:rsidRDefault="00060F80" w:rsidP="005B2699">
      <w:pPr>
        <w:pStyle w:val="ListParagraph"/>
        <w:spacing w:before="0" w:after="0"/>
        <w:contextualSpacing/>
        <w:rPr>
          <w:b/>
        </w:rPr>
      </w:pPr>
    </w:p>
    <w:p w14:paraId="5392C693" w14:textId="77777777" w:rsidR="00060F80" w:rsidRDefault="00060F80" w:rsidP="005B2699">
      <w:pPr>
        <w:pStyle w:val="ListParagraph"/>
        <w:spacing w:before="0" w:after="0"/>
        <w:contextualSpacing/>
        <w:rPr>
          <w:b/>
        </w:rPr>
      </w:pPr>
    </w:p>
    <w:p w14:paraId="40D8DD2E" w14:textId="77777777" w:rsidR="00060F80" w:rsidRDefault="00060F80" w:rsidP="005B2699">
      <w:pPr>
        <w:pStyle w:val="ListParagraph"/>
        <w:spacing w:before="0" w:after="0"/>
        <w:contextualSpacing/>
        <w:rPr>
          <w:b/>
        </w:rPr>
      </w:pPr>
    </w:p>
    <w:p w14:paraId="7453ECF2" w14:textId="77777777" w:rsidR="00060F80" w:rsidRDefault="00060F80" w:rsidP="005B2699">
      <w:pPr>
        <w:pStyle w:val="ListParagraph"/>
        <w:spacing w:before="0" w:after="0"/>
        <w:contextualSpacing/>
        <w:rPr>
          <w:b/>
        </w:rPr>
      </w:pPr>
    </w:p>
    <w:p w14:paraId="52B5F600" w14:textId="77777777" w:rsidR="00060F80" w:rsidRDefault="00060F80" w:rsidP="005B2699">
      <w:pPr>
        <w:pStyle w:val="ListParagraph"/>
        <w:spacing w:before="0" w:after="0"/>
        <w:contextualSpacing/>
        <w:rPr>
          <w:b/>
        </w:rPr>
      </w:pPr>
    </w:p>
    <w:p w14:paraId="29AB4208" w14:textId="77777777" w:rsidR="00060F80" w:rsidRDefault="00060F80" w:rsidP="005B2699">
      <w:pPr>
        <w:pStyle w:val="ListParagraph"/>
        <w:spacing w:before="0" w:after="0"/>
        <w:contextualSpacing/>
        <w:rPr>
          <w:b/>
        </w:rPr>
      </w:pPr>
    </w:p>
    <w:p w14:paraId="2A10F331" w14:textId="77777777" w:rsidR="00060F80" w:rsidRDefault="00060F80" w:rsidP="005B2699">
      <w:pPr>
        <w:pStyle w:val="ListParagraph"/>
        <w:spacing w:before="0" w:after="0"/>
        <w:contextualSpacing/>
        <w:rPr>
          <w:b/>
        </w:rPr>
      </w:pPr>
    </w:p>
    <w:p w14:paraId="674E60CF" w14:textId="77777777" w:rsidR="00060F80" w:rsidRDefault="00060F80" w:rsidP="005B2699">
      <w:pPr>
        <w:pStyle w:val="ListParagraph"/>
        <w:spacing w:before="0" w:after="0"/>
        <w:contextualSpacing/>
        <w:rPr>
          <w:b/>
        </w:rPr>
      </w:pPr>
    </w:p>
    <w:p w14:paraId="44E4E660" w14:textId="77777777" w:rsidR="00060F80" w:rsidRDefault="00060F80" w:rsidP="005B2699">
      <w:pPr>
        <w:pStyle w:val="ListParagraph"/>
        <w:spacing w:before="0" w:after="0"/>
        <w:contextualSpacing/>
        <w:rPr>
          <w:b/>
        </w:rPr>
      </w:pPr>
    </w:p>
    <w:p w14:paraId="13B49A31" w14:textId="2705DE8B" w:rsidR="00B46FF8" w:rsidRPr="00060F80" w:rsidRDefault="00EB1D56" w:rsidP="00060F80">
      <w:pPr>
        <w:pStyle w:val="ListParagraph"/>
        <w:numPr>
          <w:ilvl w:val="0"/>
          <w:numId w:val="24"/>
        </w:numPr>
        <w:spacing w:before="0" w:after="0"/>
        <w:contextualSpacing/>
        <w:rPr>
          <w:rFonts w:asciiTheme="minorHAnsi" w:eastAsia="Gulim" w:hAnsiTheme="minorHAnsi" w:cstheme="minorHAnsi"/>
          <w:b/>
        </w:rPr>
      </w:pPr>
      <w:r w:rsidRPr="00060F80">
        <w:rPr>
          <w:rFonts w:asciiTheme="minorHAnsi" w:hAnsiTheme="minorHAnsi" w:cstheme="minorHAnsi"/>
          <w:b/>
        </w:rPr>
        <w:t xml:space="preserve">What is your </w:t>
      </w:r>
      <w:r w:rsidR="00C30FBA" w:rsidRPr="00060F80">
        <w:rPr>
          <w:rFonts w:asciiTheme="minorHAnsi" w:hAnsiTheme="minorHAnsi" w:cstheme="minorHAnsi"/>
          <w:b/>
        </w:rPr>
        <w:t>hypothesis</w:t>
      </w:r>
      <w:r w:rsidR="00B65D67" w:rsidRPr="00060F80">
        <w:rPr>
          <w:rFonts w:asciiTheme="minorHAnsi" w:hAnsiTheme="minorHAnsi" w:cstheme="minorHAnsi"/>
          <w:b/>
        </w:rPr>
        <w:t xml:space="preserve"> (or hypotheses)</w:t>
      </w:r>
      <w:r w:rsidR="00C30FBA" w:rsidRPr="00060F80">
        <w:rPr>
          <w:rFonts w:asciiTheme="minorHAnsi" w:hAnsiTheme="minorHAnsi" w:cstheme="minorHAnsi"/>
          <w:b/>
        </w:rPr>
        <w:t xml:space="preserve"> for this experiment?</w:t>
      </w:r>
    </w:p>
    <w:p w14:paraId="2B736E16" w14:textId="77777777" w:rsidR="0068585F" w:rsidRDefault="0068585F" w:rsidP="00EB1D56">
      <w:pPr>
        <w:pStyle w:val="ListParagraph"/>
        <w:spacing w:before="0" w:after="0"/>
        <w:contextualSpacing/>
        <w:rPr>
          <w:rFonts w:asciiTheme="minorHAnsi" w:hAnsiTheme="minorHAnsi" w:cstheme="minorHAnsi"/>
          <w:b/>
        </w:rPr>
      </w:pPr>
    </w:p>
    <w:p w14:paraId="5AA9F724" w14:textId="77777777" w:rsidR="00060F80" w:rsidRDefault="00060F80" w:rsidP="00EB1D56">
      <w:pPr>
        <w:pStyle w:val="ListParagraph"/>
        <w:spacing w:before="0" w:after="0"/>
        <w:contextualSpacing/>
        <w:rPr>
          <w:rFonts w:asciiTheme="minorHAnsi" w:hAnsiTheme="minorHAnsi" w:cstheme="minorHAnsi"/>
          <w:b/>
        </w:rPr>
      </w:pPr>
    </w:p>
    <w:p w14:paraId="457AFA38" w14:textId="77777777" w:rsidR="00060F80" w:rsidRDefault="00060F80" w:rsidP="00EB1D56">
      <w:pPr>
        <w:pStyle w:val="ListParagraph"/>
        <w:spacing w:before="0" w:after="0"/>
        <w:contextualSpacing/>
        <w:rPr>
          <w:rFonts w:asciiTheme="minorHAnsi" w:hAnsiTheme="minorHAnsi" w:cstheme="minorHAnsi"/>
          <w:b/>
        </w:rPr>
      </w:pPr>
    </w:p>
    <w:p w14:paraId="19DDFD87" w14:textId="77777777" w:rsidR="00060F80" w:rsidRDefault="00060F80" w:rsidP="00EB1D56">
      <w:pPr>
        <w:pStyle w:val="ListParagraph"/>
        <w:spacing w:before="0" w:after="0"/>
        <w:contextualSpacing/>
        <w:rPr>
          <w:rFonts w:asciiTheme="minorHAnsi" w:hAnsiTheme="minorHAnsi" w:cstheme="minorHAnsi"/>
          <w:b/>
        </w:rPr>
      </w:pPr>
    </w:p>
    <w:p w14:paraId="14A34140" w14:textId="77777777" w:rsidR="00060F80" w:rsidRDefault="00060F80" w:rsidP="00EB1D56">
      <w:pPr>
        <w:pStyle w:val="ListParagraph"/>
        <w:spacing w:before="0" w:after="0"/>
        <w:contextualSpacing/>
        <w:rPr>
          <w:rFonts w:asciiTheme="minorHAnsi" w:hAnsiTheme="minorHAnsi" w:cstheme="minorHAnsi"/>
          <w:b/>
        </w:rPr>
      </w:pPr>
    </w:p>
    <w:p w14:paraId="560AF895" w14:textId="77777777" w:rsidR="00060F80" w:rsidRDefault="00060F80" w:rsidP="00EB1D56">
      <w:pPr>
        <w:pStyle w:val="ListParagraph"/>
        <w:spacing w:before="0" w:after="0"/>
        <w:contextualSpacing/>
        <w:rPr>
          <w:rFonts w:asciiTheme="minorHAnsi" w:hAnsiTheme="minorHAnsi" w:cstheme="minorHAnsi"/>
          <w:b/>
        </w:rPr>
      </w:pPr>
    </w:p>
    <w:p w14:paraId="7DEF5F24" w14:textId="77777777" w:rsidR="00060F80" w:rsidRDefault="00060F80" w:rsidP="00EB1D56">
      <w:pPr>
        <w:pStyle w:val="ListParagraph"/>
        <w:spacing w:before="0" w:after="0"/>
        <w:contextualSpacing/>
        <w:rPr>
          <w:rFonts w:asciiTheme="minorHAnsi" w:hAnsiTheme="minorHAnsi" w:cstheme="minorHAnsi"/>
          <w:b/>
        </w:rPr>
      </w:pPr>
    </w:p>
    <w:p w14:paraId="63EDE226" w14:textId="77777777" w:rsidR="00060F80" w:rsidRDefault="00060F80" w:rsidP="00EB1D56">
      <w:pPr>
        <w:pStyle w:val="ListParagraph"/>
        <w:spacing w:before="0" w:after="0"/>
        <w:contextualSpacing/>
        <w:rPr>
          <w:rFonts w:asciiTheme="minorHAnsi" w:hAnsiTheme="minorHAnsi" w:cstheme="minorHAnsi"/>
          <w:b/>
        </w:rPr>
      </w:pPr>
    </w:p>
    <w:p w14:paraId="06530774" w14:textId="77777777" w:rsidR="0068585F" w:rsidRPr="00C30FBA" w:rsidRDefault="0068585F" w:rsidP="00EB1D56">
      <w:pPr>
        <w:pStyle w:val="ListParagraph"/>
        <w:spacing w:before="0" w:after="0"/>
        <w:contextualSpacing/>
        <w:rPr>
          <w:rFonts w:asciiTheme="minorHAnsi" w:hAnsiTheme="minorHAnsi" w:cstheme="minorHAnsi"/>
          <w:b/>
        </w:rPr>
      </w:pPr>
    </w:p>
    <w:p w14:paraId="43411E59" w14:textId="77777777" w:rsidR="00992EFB" w:rsidRDefault="00EB1D56" w:rsidP="00992EFB">
      <w:pPr>
        <w:pStyle w:val="ListParagraph"/>
        <w:numPr>
          <w:ilvl w:val="0"/>
          <w:numId w:val="24"/>
        </w:numPr>
        <w:spacing w:before="0" w:after="0"/>
        <w:contextualSpacing/>
        <w:rPr>
          <w:rFonts w:asciiTheme="minorHAnsi" w:hAnsiTheme="minorHAnsi" w:cstheme="minorHAnsi"/>
          <w:b/>
        </w:rPr>
      </w:pPr>
      <w:r w:rsidRPr="00C30FBA">
        <w:rPr>
          <w:rFonts w:asciiTheme="minorHAnsi" w:hAnsiTheme="minorHAnsi" w:cstheme="minorHAnsi"/>
          <w:b/>
        </w:rPr>
        <w:t xml:space="preserve">What methods are you using to test </w:t>
      </w:r>
      <w:r w:rsidR="00B65D67">
        <w:rPr>
          <w:rFonts w:asciiTheme="minorHAnsi" w:hAnsiTheme="minorHAnsi" w:cstheme="minorHAnsi"/>
          <w:b/>
        </w:rPr>
        <w:t>this (or each)</w:t>
      </w:r>
      <w:r w:rsidRPr="00C30FBA">
        <w:rPr>
          <w:rFonts w:asciiTheme="minorHAnsi" w:hAnsiTheme="minorHAnsi" w:cstheme="minorHAnsi"/>
          <w:b/>
        </w:rPr>
        <w:t xml:space="preserve"> hypothesis?</w:t>
      </w:r>
    </w:p>
    <w:p w14:paraId="2A5C8F6C" w14:textId="77777777" w:rsidR="009961FB" w:rsidRDefault="009961FB" w:rsidP="009961FB"/>
    <w:p w14:paraId="6321E14F" w14:textId="77777777" w:rsidR="00060F80" w:rsidRDefault="00060F80" w:rsidP="009961FB"/>
    <w:p w14:paraId="25CD8FDB" w14:textId="77777777" w:rsidR="00060F80" w:rsidRDefault="00060F80" w:rsidP="009961FB"/>
    <w:p w14:paraId="5A149D92" w14:textId="77777777" w:rsidR="00060F80" w:rsidRDefault="00060F80" w:rsidP="009961FB"/>
    <w:p w14:paraId="1C66D069" w14:textId="77777777" w:rsidR="00060F80" w:rsidRDefault="00060F80" w:rsidP="009961FB"/>
    <w:p w14:paraId="2F561653" w14:textId="77777777" w:rsidR="00060F80" w:rsidRPr="009961FB" w:rsidRDefault="00060F80" w:rsidP="009961FB"/>
    <w:p w14:paraId="3BF6FBC6" w14:textId="77777777" w:rsidR="009961FB" w:rsidRDefault="009961FB" w:rsidP="001C1CD8">
      <w:pPr>
        <w:pStyle w:val="Heading2"/>
      </w:pPr>
    </w:p>
    <w:p w14:paraId="1C42BCAD" w14:textId="7DDDB62C" w:rsidR="001C1CD8" w:rsidRPr="0093667F" w:rsidRDefault="001C1CD8" w:rsidP="001C1CD8">
      <w:pPr>
        <w:pStyle w:val="Heading2"/>
      </w:pPr>
      <w:r>
        <w:t xml:space="preserve">Section II: Data </w:t>
      </w:r>
      <w:r w:rsidR="008D59F6">
        <w:t xml:space="preserve">and </w:t>
      </w:r>
      <w:r w:rsidR="00992EFB">
        <w:t>Observations</w:t>
      </w:r>
    </w:p>
    <w:p w14:paraId="6CE45E4D" w14:textId="4E2B4D78" w:rsidR="00992EFB" w:rsidRDefault="00992EFB" w:rsidP="005D3719">
      <w:pPr>
        <w:pStyle w:val="ListParagraph"/>
        <w:numPr>
          <w:ilvl w:val="0"/>
          <w:numId w:val="24"/>
        </w:numPr>
        <w:spacing w:before="0" w:after="0"/>
        <w:contextualSpacing/>
        <w:rPr>
          <w:b/>
        </w:rPr>
      </w:pPr>
      <w:r>
        <w:rPr>
          <w:b/>
        </w:rPr>
        <w:t xml:space="preserve">Locate the data and observations collected in your lab guide. </w:t>
      </w:r>
      <w:r w:rsidR="00596C6B">
        <w:rPr>
          <w:b/>
        </w:rPr>
        <w:t xml:space="preserve">What are the key results? </w:t>
      </w:r>
      <w:r>
        <w:rPr>
          <w:b/>
        </w:rPr>
        <w:t>How would you best summarize the data to relate your findings?</w:t>
      </w:r>
    </w:p>
    <w:p w14:paraId="2D9A044F" w14:textId="77777777" w:rsidR="0014778A" w:rsidRDefault="0014778A" w:rsidP="0014778A">
      <w:pPr>
        <w:spacing w:after="0"/>
        <w:contextualSpacing/>
        <w:rPr>
          <w:b/>
        </w:rPr>
      </w:pPr>
    </w:p>
    <w:p w14:paraId="3A34A529" w14:textId="77777777" w:rsidR="0068585F" w:rsidRDefault="0068585F" w:rsidP="0014778A">
      <w:pPr>
        <w:spacing w:after="0"/>
        <w:contextualSpacing/>
        <w:rPr>
          <w:b/>
        </w:rPr>
      </w:pPr>
    </w:p>
    <w:p w14:paraId="3809AC2A" w14:textId="77777777" w:rsidR="00060F80" w:rsidRDefault="00060F80" w:rsidP="0014778A">
      <w:pPr>
        <w:spacing w:after="0"/>
        <w:contextualSpacing/>
        <w:rPr>
          <w:b/>
        </w:rPr>
      </w:pPr>
    </w:p>
    <w:p w14:paraId="661E915C" w14:textId="77777777" w:rsidR="00060F80" w:rsidRDefault="00060F80" w:rsidP="0014778A">
      <w:pPr>
        <w:spacing w:after="0"/>
        <w:contextualSpacing/>
        <w:rPr>
          <w:b/>
        </w:rPr>
      </w:pPr>
    </w:p>
    <w:p w14:paraId="3DBB68EA" w14:textId="77777777" w:rsidR="00060F80" w:rsidRDefault="00060F80" w:rsidP="0014778A">
      <w:pPr>
        <w:spacing w:after="0"/>
        <w:contextualSpacing/>
        <w:rPr>
          <w:b/>
        </w:rPr>
      </w:pPr>
    </w:p>
    <w:p w14:paraId="59B4A176" w14:textId="77777777" w:rsidR="00060F80" w:rsidRDefault="00060F80" w:rsidP="0014778A">
      <w:pPr>
        <w:spacing w:after="0"/>
        <w:contextualSpacing/>
        <w:rPr>
          <w:b/>
        </w:rPr>
      </w:pPr>
    </w:p>
    <w:p w14:paraId="01A31E83" w14:textId="77777777" w:rsidR="00060F80" w:rsidRDefault="00060F80" w:rsidP="0014778A">
      <w:pPr>
        <w:spacing w:after="0"/>
        <w:contextualSpacing/>
        <w:rPr>
          <w:b/>
        </w:rPr>
      </w:pPr>
    </w:p>
    <w:p w14:paraId="69D6379E" w14:textId="77777777" w:rsidR="00060F80" w:rsidRDefault="00060F80" w:rsidP="0014778A">
      <w:pPr>
        <w:spacing w:after="0"/>
        <w:contextualSpacing/>
        <w:rPr>
          <w:b/>
        </w:rPr>
      </w:pPr>
    </w:p>
    <w:p w14:paraId="5A2092CC" w14:textId="77777777" w:rsidR="00060F80" w:rsidRDefault="00060F80" w:rsidP="0014778A">
      <w:pPr>
        <w:spacing w:after="0"/>
        <w:contextualSpacing/>
        <w:rPr>
          <w:b/>
        </w:rPr>
      </w:pPr>
    </w:p>
    <w:p w14:paraId="2EAC7EB7" w14:textId="77777777" w:rsidR="00060F80" w:rsidRDefault="00060F80" w:rsidP="0014778A">
      <w:pPr>
        <w:spacing w:after="0"/>
        <w:contextualSpacing/>
        <w:rPr>
          <w:b/>
        </w:rPr>
      </w:pPr>
    </w:p>
    <w:p w14:paraId="2A860DD2" w14:textId="77777777" w:rsidR="00060F80" w:rsidRDefault="00060F80" w:rsidP="0014778A">
      <w:pPr>
        <w:spacing w:after="0"/>
        <w:contextualSpacing/>
        <w:rPr>
          <w:b/>
        </w:rPr>
      </w:pPr>
    </w:p>
    <w:p w14:paraId="73CCF4DF" w14:textId="77777777" w:rsidR="00060F80" w:rsidRDefault="00060F80" w:rsidP="0014778A">
      <w:pPr>
        <w:spacing w:after="0"/>
        <w:contextualSpacing/>
        <w:rPr>
          <w:b/>
        </w:rPr>
      </w:pPr>
    </w:p>
    <w:p w14:paraId="29577F52" w14:textId="77777777" w:rsidR="00060F80" w:rsidRDefault="00060F80" w:rsidP="0014778A">
      <w:pPr>
        <w:spacing w:after="0"/>
        <w:contextualSpacing/>
        <w:rPr>
          <w:b/>
        </w:rPr>
      </w:pPr>
    </w:p>
    <w:p w14:paraId="1CBC29B5" w14:textId="77777777" w:rsidR="00060F80" w:rsidRDefault="00060F80" w:rsidP="0014778A">
      <w:pPr>
        <w:spacing w:after="0"/>
        <w:contextualSpacing/>
        <w:rPr>
          <w:b/>
        </w:rPr>
      </w:pPr>
    </w:p>
    <w:p w14:paraId="7998D214" w14:textId="77777777" w:rsidR="00060F80" w:rsidRDefault="00060F80" w:rsidP="0014778A">
      <w:pPr>
        <w:spacing w:after="0"/>
        <w:contextualSpacing/>
        <w:rPr>
          <w:b/>
        </w:rPr>
      </w:pPr>
    </w:p>
    <w:p w14:paraId="379A8BCE" w14:textId="2397E8CD" w:rsidR="00992EFB" w:rsidRDefault="00992EFB" w:rsidP="005D3719">
      <w:pPr>
        <w:pStyle w:val="ListParagraph"/>
        <w:numPr>
          <w:ilvl w:val="0"/>
          <w:numId w:val="24"/>
        </w:numPr>
        <w:spacing w:before="0" w:after="0"/>
        <w:contextualSpacing/>
        <w:rPr>
          <w:b/>
        </w:rPr>
      </w:pPr>
      <w:r>
        <w:rPr>
          <w:b/>
        </w:rPr>
        <w:t xml:space="preserve">Do you have </w:t>
      </w:r>
      <w:r w:rsidRPr="00BB3388">
        <w:rPr>
          <w:b/>
          <w:i/>
        </w:rPr>
        <w:t>q</w:t>
      </w:r>
      <w:r w:rsidRPr="008439C9">
        <w:rPr>
          <w:b/>
          <w:i/>
        </w:rPr>
        <w:t>uantitative</w:t>
      </w:r>
      <w:r>
        <w:rPr>
          <w:b/>
        </w:rPr>
        <w:t xml:space="preserve"> data (numerical</w:t>
      </w:r>
      <w:r w:rsidR="005D3719">
        <w:rPr>
          <w:b/>
        </w:rPr>
        <w:t xml:space="preserve"> results or calculations)? Do you have </w:t>
      </w:r>
      <w:r w:rsidR="005D3719" w:rsidRPr="008439C9">
        <w:rPr>
          <w:b/>
          <w:i/>
        </w:rPr>
        <w:t>qualitative</w:t>
      </w:r>
      <w:r w:rsidR="005D3719">
        <w:rPr>
          <w:b/>
        </w:rPr>
        <w:t xml:space="preserve"> data (written observations and descriptions)? How can you organize </w:t>
      </w:r>
      <w:r w:rsidR="00596C6B">
        <w:rPr>
          <w:b/>
        </w:rPr>
        <w:t xml:space="preserve">this date for </w:t>
      </w:r>
      <w:r w:rsidR="0014778A">
        <w:rPr>
          <w:b/>
        </w:rPr>
        <w:t>your report</w:t>
      </w:r>
      <w:r w:rsidR="005D3719">
        <w:rPr>
          <w:b/>
        </w:rPr>
        <w:t>?</w:t>
      </w:r>
    </w:p>
    <w:p w14:paraId="1C722F8C" w14:textId="77777777" w:rsidR="00060F80" w:rsidRPr="00060F80" w:rsidRDefault="00060F80" w:rsidP="00060F80"/>
    <w:p w14:paraId="55EC892B" w14:textId="77777777" w:rsidR="00060F80" w:rsidRDefault="00060F80" w:rsidP="0068585F">
      <w:pPr>
        <w:pStyle w:val="Heading2"/>
        <w:spacing w:before="0" w:after="0"/>
      </w:pPr>
    </w:p>
    <w:p w14:paraId="6E570BF7" w14:textId="77777777" w:rsidR="00060F80" w:rsidRDefault="00060F80" w:rsidP="0068585F">
      <w:pPr>
        <w:pStyle w:val="Heading2"/>
        <w:spacing w:before="0" w:after="0"/>
      </w:pPr>
    </w:p>
    <w:p w14:paraId="1C72EF4E" w14:textId="77777777" w:rsidR="00060F80" w:rsidRDefault="00060F80" w:rsidP="0068585F">
      <w:pPr>
        <w:pStyle w:val="Heading2"/>
        <w:spacing w:before="0" w:after="0"/>
      </w:pPr>
    </w:p>
    <w:p w14:paraId="00533E75" w14:textId="77777777" w:rsidR="00060F80" w:rsidRDefault="00060F80" w:rsidP="0068585F">
      <w:pPr>
        <w:pStyle w:val="Heading2"/>
        <w:spacing w:before="0" w:after="0"/>
      </w:pPr>
    </w:p>
    <w:p w14:paraId="148FCE0C" w14:textId="77777777" w:rsidR="00060F80" w:rsidRDefault="00060F80" w:rsidP="0068585F">
      <w:pPr>
        <w:pStyle w:val="Heading2"/>
        <w:spacing w:before="0" w:after="0"/>
      </w:pPr>
    </w:p>
    <w:p w14:paraId="6BE05708" w14:textId="77777777" w:rsidR="00060F80" w:rsidRDefault="00060F80" w:rsidP="0068585F">
      <w:pPr>
        <w:pStyle w:val="Heading2"/>
        <w:spacing w:before="0" w:after="0"/>
      </w:pPr>
    </w:p>
    <w:p w14:paraId="1492E2A8" w14:textId="77777777" w:rsidR="00060F80" w:rsidRDefault="00060F80" w:rsidP="0068585F">
      <w:pPr>
        <w:pStyle w:val="Heading2"/>
        <w:spacing w:before="0" w:after="0"/>
      </w:pPr>
    </w:p>
    <w:p w14:paraId="620DFBEE" w14:textId="77777777" w:rsidR="00060F80" w:rsidRDefault="00060F80" w:rsidP="0068585F">
      <w:pPr>
        <w:pStyle w:val="Heading2"/>
        <w:spacing w:before="0" w:after="0"/>
      </w:pPr>
    </w:p>
    <w:p w14:paraId="4D86BC71" w14:textId="77777777" w:rsidR="00060F80" w:rsidRDefault="00060F80" w:rsidP="0068585F">
      <w:pPr>
        <w:pStyle w:val="Heading2"/>
        <w:spacing w:before="0" w:after="0"/>
      </w:pPr>
    </w:p>
    <w:p w14:paraId="44F812DE" w14:textId="77777777" w:rsidR="00060F80" w:rsidRDefault="00060F80" w:rsidP="0068585F">
      <w:pPr>
        <w:pStyle w:val="Heading2"/>
        <w:spacing w:before="0" w:after="0"/>
      </w:pPr>
    </w:p>
    <w:p w14:paraId="73FA4D90" w14:textId="3DA2B19E" w:rsidR="005D3719" w:rsidRPr="0093667F" w:rsidRDefault="0068585F" w:rsidP="0068585F">
      <w:pPr>
        <w:pStyle w:val="Heading2"/>
        <w:spacing w:before="0" w:after="0"/>
      </w:pPr>
      <w:r>
        <w:t>S</w:t>
      </w:r>
      <w:r w:rsidR="005D3719">
        <w:t>ection III: Analysis and Discussion</w:t>
      </w:r>
    </w:p>
    <w:p w14:paraId="5389D390" w14:textId="77777777" w:rsidR="0068585F" w:rsidRPr="005D3719" w:rsidRDefault="0068585F" w:rsidP="0068585F">
      <w:pPr>
        <w:spacing w:after="0"/>
        <w:ind w:left="360"/>
        <w:contextualSpacing/>
        <w:rPr>
          <w:b/>
        </w:rPr>
      </w:pPr>
    </w:p>
    <w:p w14:paraId="63233F00" w14:textId="4F0D934F" w:rsidR="006F0660" w:rsidRDefault="005D3719" w:rsidP="0068585F">
      <w:pPr>
        <w:pStyle w:val="ListParagraph"/>
        <w:numPr>
          <w:ilvl w:val="0"/>
          <w:numId w:val="24"/>
        </w:numPr>
        <w:spacing w:before="0" w:after="0"/>
        <w:contextualSpacing/>
        <w:rPr>
          <w:b/>
        </w:rPr>
      </w:pPr>
      <w:r>
        <w:rPr>
          <w:b/>
        </w:rPr>
        <w:t xml:space="preserve">What </w:t>
      </w:r>
      <w:r w:rsidR="00596C6B">
        <w:rPr>
          <w:b/>
        </w:rPr>
        <w:t xml:space="preserve">do the key results </w:t>
      </w:r>
      <w:r>
        <w:rPr>
          <w:b/>
        </w:rPr>
        <w:t>indicate?</w:t>
      </w:r>
    </w:p>
    <w:p w14:paraId="07B554FC" w14:textId="77777777" w:rsidR="006F0660" w:rsidRDefault="006F0660" w:rsidP="0068585F">
      <w:pPr>
        <w:spacing w:after="0"/>
        <w:contextualSpacing/>
        <w:rPr>
          <w:b/>
        </w:rPr>
      </w:pPr>
    </w:p>
    <w:p w14:paraId="785DCD3B" w14:textId="77777777" w:rsidR="0068585F" w:rsidRDefault="0068585F" w:rsidP="0068585F">
      <w:pPr>
        <w:spacing w:after="0"/>
        <w:contextualSpacing/>
        <w:rPr>
          <w:b/>
        </w:rPr>
      </w:pPr>
    </w:p>
    <w:p w14:paraId="7BF8A3FD" w14:textId="77777777" w:rsidR="00060F80" w:rsidRDefault="00060F80" w:rsidP="0068585F">
      <w:pPr>
        <w:spacing w:after="0"/>
        <w:contextualSpacing/>
        <w:rPr>
          <w:b/>
        </w:rPr>
      </w:pPr>
    </w:p>
    <w:p w14:paraId="0CB81CD8" w14:textId="77777777" w:rsidR="00060F80" w:rsidRDefault="00060F80" w:rsidP="0068585F">
      <w:pPr>
        <w:spacing w:after="0"/>
        <w:contextualSpacing/>
        <w:rPr>
          <w:b/>
        </w:rPr>
      </w:pPr>
    </w:p>
    <w:p w14:paraId="0E374E95" w14:textId="77777777" w:rsidR="00060F80" w:rsidRDefault="00060F80" w:rsidP="0068585F">
      <w:pPr>
        <w:spacing w:after="0"/>
        <w:contextualSpacing/>
        <w:rPr>
          <w:b/>
        </w:rPr>
      </w:pPr>
    </w:p>
    <w:p w14:paraId="0A78316A" w14:textId="77777777" w:rsidR="00060F80" w:rsidRDefault="00060F80" w:rsidP="0068585F">
      <w:pPr>
        <w:spacing w:after="0"/>
        <w:contextualSpacing/>
        <w:rPr>
          <w:b/>
        </w:rPr>
      </w:pPr>
    </w:p>
    <w:p w14:paraId="400C7079" w14:textId="77777777" w:rsidR="00060F80" w:rsidRDefault="00060F80" w:rsidP="0068585F">
      <w:pPr>
        <w:spacing w:after="0"/>
        <w:contextualSpacing/>
        <w:rPr>
          <w:b/>
        </w:rPr>
      </w:pPr>
    </w:p>
    <w:p w14:paraId="384397F1" w14:textId="77777777" w:rsidR="00060F80" w:rsidRDefault="00060F80" w:rsidP="0068585F">
      <w:pPr>
        <w:spacing w:after="0"/>
        <w:contextualSpacing/>
        <w:rPr>
          <w:b/>
        </w:rPr>
      </w:pPr>
    </w:p>
    <w:p w14:paraId="1428C50E" w14:textId="77777777" w:rsidR="00060F80" w:rsidRDefault="00060F80" w:rsidP="0068585F">
      <w:pPr>
        <w:spacing w:after="0"/>
        <w:contextualSpacing/>
        <w:rPr>
          <w:b/>
        </w:rPr>
      </w:pPr>
    </w:p>
    <w:p w14:paraId="7B1C6F04" w14:textId="77777777" w:rsidR="00060F80" w:rsidRDefault="00060F80" w:rsidP="0068585F">
      <w:pPr>
        <w:spacing w:after="0"/>
        <w:contextualSpacing/>
        <w:rPr>
          <w:b/>
        </w:rPr>
      </w:pPr>
    </w:p>
    <w:p w14:paraId="0CDBF0DB" w14:textId="77777777" w:rsidR="00060F80" w:rsidRDefault="00060F80" w:rsidP="0068585F">
      <w:pPr>
        <w:spacing w:after="0"/>
        <w:contextualSpacing/>
        <w:rPr>
          <w:b/>
        </w:rPr>
      </w:pPr>
    </w:p>
    <w:p w14:paraId="7ACE61DF" w14:textId="77777777" w:rsidR="00060F80" w:rsidRDefault="00060F80" w:rsidP="0068585F">
      <w:pPr>
        <w:spacing w:after="0"/>
        <w:contextualSpacing/>
        <w:rPr>
          <w:b/>
        </w:rPr>
      </w:pPr>
    </w:p>
    <w:p w14:paraId="5A8DAD9C" w14:textId="77777777" w:rsidR="00060F80" w:rsidRDefault="00060F80" w:rsidP="0068585F">
      <w:pPr>
        <w:spacing w:after="0"/>
        <w:contextualSpacing/>
        <w:rPr>
          <w:b/>
        </w:rPr>
      </w:pPr>
    </w:p>
    <w:p w14:paraId="084A0E6B" w14:textId="77777777" w:rsidR="00060F80" w:rsidRDefault="00060F80" w:rsidP="0068585F">
      <w:pPr>
        <w:spacing w:after="0"/>
        <w:contextualSpacing/>
        <w:rPr>
          <w:b/>
        </w:rPr>
      </w:pPr>
    </w:p>
    <w:p w14:paraId="5289F255" w14:textId="77777777" w:rsidR="006F0660" w:rsidRPr="006F0660" w:rsidRDefault="006F0660" w:rsidP="0068585F">
      <w:pPr>
        <w:pStyle w:val="ListParagraph"/>
        <w:numPr>
          <w:ilvl w:val="0"/>
          <w:numId w:val="24"/>
        </w:numPr>
        <w:spacing w:before="0" w:after="0"/>
        <w:contextualSpacing/>
        <w:rPr>
          <w:b/>
        </w:rPr>
      </w:pPr>
      <w:r w:rsidRPr="006F0660">
        <w:rPr>
          <w:b/>
        </w:rPr>
        <w:t>If you constructed graphs, what trends do they indicate in your data?</w:t>
      </w:r>
    </w:p>
    <w:p w14:paraId="3BF93C22" w14:textId="77777777" w:rsidR="0014778A" w:rsidRDefault="0014778A" w:rsidP="0068585F">
      <w:pPr>
        <w:spacing w:after="0"/>
        <w:ind w:left="360" w:firstLine="360"/>
        <w:contextualSpacing/>
      </w:pPr>
    </w:p>
    <w:p w14:paraId="12056CF6" w14:textId="77777777" w:rsidR="0068585F" w:rsidRDefault="0068585F" w:rsidP="0068585F">
      <w:pPr>
        <w:spacing w:after="0"/>
        <w:ind w:left="360" w:firstLine="360"/>
        <w:contextualSpacing/>
      </w:pPr>
    </w:p>
    <w:p w14:paraId="1C17E30F" w14:textId="77777777" w:rsidR="00060F80" w:rsidRDefault="00060F80" w:rsidP="0068585F">
      <w:pPr>
        <w:spacing w:after="0"/>
        <w:ind w:left="360" w:firstLine="360"/>
        <w:contextualSpacing/>
      </w:pPr>
    </w:p>
    <w:p w14:paraId="5B6E752A" w14:textId="77777777" w:rsidR="00060F80" w:rsidRDefault="00060F80" w:rsidP="0068585F">
      <w:pPr>
        <w:spacing w:after="0"/>
        <w:ind w:left="360" w:firstLine="360"/>
        <w:contextualSpacing/>
      </w:pPr>
    </w:p>
    <w:p w14:paraId="3791A75F" w14:textId="77777777" w:rsidR="00060F80" w:rsidRDefault="00060F80" w:rsidP="0068585F">
      <w:pPr>
        <w:spacing w:after="0"/>
        <w:ind w:left="360" w:firstLine="360"/>
        <w:contextualSpacing/>
      </w:pPr>
    </w:p>
    <w:p w14:paraId="69CEBC8E" w14:textId="77777777" w:rsidR="00060F80" w:rsidRDefault="00060F80" w:rsidP="0068585F">
      <w:pPr>
        <w:spacing w:after="0"/>
        <w:ind w:left="360" w:firstLine="360"/>
        <w:contextualSpacing/>
      </w:pPr>
    </w:p>
    <w:p w14:paraId="3B2473A5" w14:textId="77777777" w:rsidR="00060F80" w:rsidRDefault="00060F80" w:rsidP="0068585F">
      <w:pPr>
        <w:spacing w:after="0"/>
        <w:ind w:left="360" w:firstLine="360"/>
        <w:contextualSpacing/>
      </w:pPr>
    </w:p>
    <w:p w14:paraId="0075558A" w14:textId="77777777" w:rsidR="00060F80" w:rsidRDefault="00060F80" w:rsidP="0068585F">
      <w:pPr>
        <w:spacing w:after="0"/>
        <w:ind w:left="360" w:firstLine="360"/>
        <w:contextualSpacing/>
      </w:pPr>
    </w:p>
    <w:p w14:paraId="305F4562" w14:textId="77777777" w:rsidR="00060F80" w:rsidRDefault="00060F80" w:rsidP="0068585F">
      <w:pPr>
        <w:spacing w:after="0"/>
        <w:ind w:left="360" w:firstLine="360"/>
        <w:contextualSpacing/>
      </w:pPr>
    </w:p>
    <w:p w14:paraId="51F5878F" w14:textId="77777777" w:rsidR="00060F80" w:rsidRDefault="00060F80" w:rsidP="0068585F">
      <w:pPr>
        <w:spacing w:after="0"/>
        <w:ind w:left="360" w:firstLine="360"/>
        <w:contextualSpacing/>
      </w:pPr>
    </w:p>
    <w:p w14:paraId="535E5ED0" w14:textId="77777777" w:rsidR="00060F80" w:rsidRDefault="00060F80" w:rsidP="0068585F">
      <w:pPr>
        <w:spacing w:after="0"/>
        <w:ind w:left="360" w:firstLine="360"/>
        <w:contextualSpacing/>
      </w:pPr>
    </w:p>
    <w:p w14:paraId="4734502E" w14:textId="77777777" w:rsidR="00060F80" w:rsidRDefault="00060F80" w:rsidP="0068585F">
      <w:pPr>
        <w:spacing w:after="0"/>
        <w:ind w:left="360" w:firstLine="360"/>
        <w:contextualSpacing/>
      </w:pPr>
    </w:p>
    <w:p w14:paraId="3CF4D837" w14:textId="77777777" w:rsidR="00060F80" w:rsidRDefault="00060F80" w:rsidP="0068585F">
      <w:pPr>
        <w:spacing w:after="0"/>
        <w:ind w:left="360" w:firstLine="360"/>
        <w:contextualSpacing/>
      </w:pPr>
    </w:p>
    <w:p w14:paraId="18179837" w14:textId="77777777" w:rsidR="00060F80" w:rsidRDefault="00060F80" w:rsidP="0068585F">
      <w:pPr>
        <w:spacing w:after="0"/>
        <w:ind w:left="360" w:firstLine="360"/>
        <w:contextualSpacing/>
      </w:pPr>
    </w:p>
    <w:p w14:paraId="5C372E7A" w14:textId="77777777" w:rsidR="00060F80" w:rsidRDefault="00060F80" w:rsidP="0068585F">
      <w:pPr>
        <w:spacing w:after="0"/>
        <w:ind w:left="360" w:firstLine="360"/>
        <w:contextualSpacing/>
      </w:pPr>
    </w:p>
    <w:p w14:paraId="4BFED683" w14:textId="77777777" w:rsidR="00060F80" w:rsidRDefault="00060F80" w:rsidP="0068585F">
      <w:pPr>
        <w:spacing w:after="0"/>
        <w:ind w:left="360" w:firstLine="360"/>
        <w:contextualSpacing/>
      </w:pPr>
    </w:p>
    <w:p w14:paraId="17C650D6" w14:textId="32A9ED16" w:rsidR="006F0660" w:rsidRPr="006F0660" w:rsidRDefault="0014778A" w:rsidP="0068585F">
      <w:pPr>
        <w:pStyle w:val="ListParagraph"/>
        <w:numPr>
          <w:ilvl w:val="0"/>
          <w:numId w:val="24"/>
        </w:numPr>
        <w:spacing w:before="0" w:after="0"/>
        <w:contextualSpacing/>
        <w:rPr>
          <w:b/>
        </w:rPr>
      </w:pPr>
      <w:r>
        <w:rPr>
          <w:b/>
        </w:rPr>
        <w:t>Were there any problems with the experiment or the methods? Did you have any surprising results?</w:t>
      </w:r>
    </w:p>
    <w:p w14:paraId="067DB570" w14:textId="77777777" w:rsidR="006F0660" w:rsidRDefault="006F0660" w:rsidP="006F0660">
      <w:pPr>
        <w:spacing w:after="0"/>
        <w:contextualSpacing/>
        <w:rPr>
          <w:b/>
        </w:rPr>
      </w:pPr>
    </w:p>
    <w:p w14:paraId="6CB3B389" w14:textId="77777777" w:rsidR="00060F80" w:rsidRDefault="00060F80" w:rsidP="001C1CD8">
      <w:pPr>
        <w:pStyle w:val="Heading2"/>
      </w:pPr>
    </w:p>
    <w:p w14:paraId="44FB6E87" w14:textId="77777777" w:rsidR="00060F80" w:rsidRDefault="00060F80" w:rsidP="001C1CD8">
      <w:pPr>
        <w:pStyle w:val="Heading2"/>
      </w:pPr>
    </w:p>
    <w:p w14:paraId="7CCC1020" w14:textId="77777777" w:rsidR="00060F80" w:rsidRDefault="00060F80" w:rsidP="001C1CD8">
      <w:pPr>
        <w:pStyle w:val="Heading2"/>
      </w:pPr>
    </w:p>
    <w:p w14:paraId="25F0E6AB" w14:textId="77777777" w:rsidR="00060F80" w:rsidRDefault="00060F80" w:rsidP="001C1CD8">
      <w:pPr>
        <w:pStyle w:val="Heading2"/>
      </w:pPr>
    </w:p>
    <w:p w14:paraId="12F73B24" w14:textId="2584D48A" w:rsidR="001C1CD8" w:rsidRPr="0093667F" w:rsidRDefault="005D3719" w:rsidP="001C1CD8">
      <w:pPr>
        <w:pStyle w:val="Heading2"/>
      </w:pPr>
      <w:r>
        <w:t>S</w:t>
      </w:r>
      <w:r w:rsidR="0014778A">
        <w:t>ection IV</w:t>
      </w:r>
      <w:r w:rsidR="001C1CD8">
        <w:t>: Conclusions</w:t>
      </w:r>
    </w:p>
    <w:p w14:paraId="512D9699" w14:textId="77777777" w:rsidR="001F6A0C" w:rsidRDefault="001F6A0C" w:rsidP="001F6A0C">
      <w:pPr>
        <w:pStyle w:val="ListParagraph"/>
        <w:spacing w:before="0" w:after="0"/>
        <w:contextualSpacing/>
        <w:rPr>
          <w:b/>
        </w:rPr>
      </w:pPr>
    </w:p>
    <w:p w14:paraId="6C42DDBF" w14:textId="7CB7519C" w:rsidR="00EB1D56" w:rsidRPr="00442118" w:rsidRDefault="00EB1D56" w:rsidP="005D3719">
      <w:pPr>
        <w:pStyle w:val="ListParagraph"/>
        <w:numPr>
          <w:ilvl w:val="0"/>
          <w:numId w:val="24"/>
        </w:numPr>
        <w:spacing w:before="0" w:after="0"/>
        <w:contextualSpacing/>
        <w:rPr>
          <w:b/>
        </w:rPr>
      </w:pPr>
      <w:r w:rsidRPr="00442118">
        <w:rPr>
          <w:b/>
        </w:rPr>
        <w:t xml:space="preserve">What </w:t>
      </w:r>
      <w:r w:rsidR="001F6A0C">
        <w:rPr>
          <w:b/>
        </w:rPr>
        <w:t xml:space="preserve">do </w:t>
      </w:r>
      <w:r w:rsidR="006F0660">
        <w:rPr>
          <w:b/>
        </w:rPr>
        <w:t>the results</w:t>
      </w:r>
      <w:r w:rsidRPr="00442118">
        <w:rPr>
          <w:b/>
        </w:rPr>
        <w:t xml:space="preserve"> tell you about your hypothesis</w:t>
      </w:r>
      <w:r w:rsidR="00B65D67">
        <w:rPr>
          <w:b/>
        </w:rPr>
        <w:t>(es)</w:t>
      </w:r>
      <w:r w:rsidRPr="00442118">
        <w:rPr>
          <w:b/>
        </w:rPr>
        <w:t>?</w:t>
      </w:r>
    </w:p>
    <w:p w14:paraId="6320CD18" w14:textId="77777777" w:rsidR="00EB1D56" w:rsidRDefault="00EB1D56" w:rsidP="00EB1D56">
      <w:pPr>
        <w:pStyle w:val="ListParagraph"/>
        <w:spacing w:before="0" w:after="0"/>
        <w:contextualSpacing/>
      </w:pPr>
    </w:p>
    <w:p w14:paraId="3DF7E796" w14:textId="77777777" w:rsidR="0068585F" w:rsidRDefault="0068585F" w:rsidP="00EB1D56">
      <w:pPr>
        <w:pStyle w:val="ListParagraph"/>
        <w:spacing w:before="0" w:after="0"/>
        <w:contextualSpacing/>
      </w:pPr>
    </w:p>
    <w:p w14:paraId="51D24BAE" w14:textId="77777777" w:rsidR="00060F80" w:rsidRDefault="00060F80" w:rsidP="00EB1D56">
      <w:pPr>
        <w:pStyle w:val="ListParagraph"/>
        <w:spacing w:before="0" w:after="0"/>
        <w:contextualSpacing/>
      </w:pPr>
    </w:p>
    <w:p w14:paraId="0BAE4322" w14:textId="77777777" w:rsidR="00060F80" w:rsidRDefault="00060F80" w:rsidP="00EB1D56">
      <w:pPr>
        <w:pStyle w:val="ListParagraph"/>
        <w:spacing w:before="0" w:after="0"/>
        <w:contextualSpacing/>
      </w:pPr>
    </w:p>
    <w:p w14:paraId="37521890" w14:textId="77777777" w:rsidR="00060F80" w:rsidRDefault="00060F80" w:rsidP="00EB1D56">
      <w:pPr>
        <w:pStyle w:val="ListParagraph"/>
        <w:spacing w:before="0" w:after="0"/>
        <w:contextualSpacing/>
      </w:pPr>
    </w:p>
    <w:p w14:paraId="63852267" w14:textId="77777777" w:rsidR="00060F80" w:rsidRDefault="00060F80" w:rsidP="00EB1D56">
      <w:pPr>
        <w:pStyle w:val="ListParagraph"/>
        <w:spacing w:before="0" w:after="0"/>
        <w:contextualSpacing/>
      </w:pPr>
    </w:p>
    <w:p w14:paraId="0585BE4F" w14:textId="77777777" w:rsidR="00060F80" w:rsidRDefault="00060F80" w:rsidP="00EB1D56">
      <w:pPr>
        <w:pStyle w:val="ListParagraph"/>
        <w:spacing w:before="0" w:after="0"/>
        <w:contextualSpacing/>
      </w:pPr>
    </w:p>
    <w:p w14:paraId="76E29DF5" w14:textId="77777777" w:rsidR="00060F80" w:rsidRDefault="00060F80" w:rsidP="00EB1D56">
      <w:pPr>
        <w:pStyle w:val="ListParagraph"/>
        <w:spacing w:before="0" w:after="0"/>
        <w:contextualSpacing/>
      </w:pPr>
    </w:p>
    <w:p w14:paraId="57455C7D" w14:textId="6ECAB089" w:rsidR="00EB1D56" w:rsidRPr="00442118" w:rsidRDefault="00EB1D56" w:rsidP="005D3719">
      <w:pPr>
        <w:pStyle w:val="ListParagraph"/>
        <w:numPr>
          <w:ilvl w:val="0"/>
          <w:numId w:val="24"/>
        </w:numPr>
        <w:spacing w:before="0" w:after="0"/>
        <w:contextualSpacing/>
        <w:rPr>
          <w:b/>
        </w:rPr>
      </w:pPr>
      <w:r w:rsidRPr="00442118">
        <w:rPr>
          <w:b/>
        </w:rPr>
        <w:t>How do the data support your claim above?</w:t>
      </w:r>
    </w:p>
    <w:p w14:paraId="05FA4FD0" w14:textId="77777777" w:rsidR="00EB1D56" w:rsidRDefault="00EB1D56" w:rsidP="00EB1D56">
      <w:pPr>
        <w:pStyle w:val="ListParagraph"/>
        <w:spacing w:before="0" w:after="0"/>
        <w:contextualSpacing/>
        <w:rPr>
          <w:i/>
        </w:rPr>
      </w:pPr>
    </w:p>
    <w:p w14:paraId="6E1180C4" w14:textId="77777777" w:rsidR="0068585F" w:rsidRDefault="0068585F" w:rsidP="00EB1D56">
      <w:pPr>
        <w:pStyle w:val="ListParagraph"/>
        <w:spacing w:before="0" w:after="0"/>
        <w:contextualSpacing/>
        <w:rPr>
          <w:i/>
        </w:rPr>
      </w:pPr>
    </w:p>
    <w:p w14:paraId="6ED2C839" w14:textId="77777777" w:rsidR="00060F80" w:rsidRDefault="00060F80" w:rsidP="00EB1D56">
      <w:pPr>
        <w:pStyle w:val="ListParagraph"/>
        <w:spacing w:before="0" w:after="0"/>
        <w:contextualSpacing/>
        <w:rPr>
          <w:i/>
        </w:rPr>
      </w:pPr>
    </w:p>
    <w:p w14:paraId="27581517" w14:textId="77777777" w:rsidR="00060F80" w:rsidRDefault="00060F80" w:rsidP="00EB1D56">
      <w:pPr>
        <w:pStyle w:val="ListParagraph"/>
        <w:spacing w:before="0" w:after="0"/>
        <w:contextualSpacing/>
        <w:rPr>
          <w:i/>
        </w:rPr>
      </w:pPr>
    </w:p>
    <w:p w14:paraId="792DD9DC" w14:textId="77777777" w:rsidR="00060F80" w:rsidRDefault="00060F80" w:rsidP="00EB1D56">
      <w:pPr>
        <w:pStyle w:val="ListParagraph"/>
        <w:spacing w:before="0" w:after="0"/>
        <w:contextualSpacing/>
        <w:rPr>
          <w:i/>
        </w:rPr>
      </w:pPr>
    </w:p>
    <w:p w14:paraId="6F0BCA33" w14:textId="77777777" w:rsidR="00060F80" w:rsidRDefault="00060F80" w:rsidP="00EB1D56">
      <w:pPr>
        <w:pStyle w:val="ListParagraph"/>
        <w:spacing w:before="0" w:after="0"/>
        <w:contextualSpacing/>
        <w:rPr>
          <w:i/>
        </w:rPr>
      </w:pPr>
    </w:p>
    <w:p w14:paraId="3258FB57" w14:textId="77777777" w:rsidR="00060F80" w:rsidRDefault="00060F80" w:rsidP="00EB1D56">
      <w:pPr>
        <w:pStyle w:val="ListParagraph"/>
        <w:spacing w:before="0" w:after="0"/>
        <w:contextualSpacing/>
        <w:rPr>
          <w:i/>
        </w:rPr>
      </w:pPr>
    </w:p>
    <w:p w14:paraId="1AAF1957" w14:textId="77777777" w:rsidR="00060F80" w:rsidRDefault="00060F80" w:rsidP="00EB1D56">
      <w:pPr>
        <w:pStyle w:val="ListParagraph"/>
        <w:spacing w:before="0" w:after="0"/>
        <w:contextualSpacing/>
        <w:rPr>
          <w:i/>
        </w:rPr>
      </w:pPr>
    </w:p>
    <w:p w14:paraId="4A6BE530" w14:textId="77777777" w:rsidR="00060F80" w:rsidRDefault="00060F80" w:rsidP="00EB1D56">
      <w:pPr>
        <w:pStyle w:val="ListParagraph"/>
        <w:spacing w:before="0" w:after="0"/>
        <w:contextualSpacing/>
        <w:rPr>
          <w:i/>
        </w:rPr>
      </w:pPr>
    </w:p>
    <w:p w14:paraId="26CC4900" w14:textId="57304A6D" w:rsidR="00EB1D56" w:rsidRPr="00EF24F6" w:rsidRDefault="00EB1D56" w:rsidP="00EF24F6">
      <w:pPr>
        <w:pStyle w:val="ListParagraph"/>
        <w:numPr>
          <w:ilvl w:val="0"/>
          <w:numId w:val="24"/>
        </w:numPr>
        <w:spacing w:before="0" w:after="0"/>
        <w:contextualSpacing/>
        <w:rPr>
          <w:b/>
        </w:rPr>
      </w:pPr>
      <w:r w:rsidRPr="00442118">
        <w:rPr>
          <w:b/>
        </w:rPr>
        <w:t>If you could repeat the experiment and make it better, what would you do differently and why?</w:t>
      </w:r>
    </w:p>
    <w:p w14:paraId="3085D31E" w14:textId="77777777" w:rsidR="0068585F" w:rsidRDefault="0068585F" w:rsidP="00EB1D56">
      <w:pPr>
        <w:pStyle w:val="ListParagraph"/>
        <w:spacing w:before="0" w:after="0"/>
        <w:contextualSpacing/>
        <w:rPr>
          <w:i/>
        </w:rPr>
      </w:pPr>
    </w:p>
    <w:p w14:paraId="28444053" w14:textId="77777777" w:rsidR="00060F80" w:rsidRDefault="00060F80" w:rsidP="00EB1D56">
      <w:pPr>
        <w:pStyle w:val="ListParagraph"/>
        <w:spacing w:before="0" w:after="0"/>
        <w:contextualSpacing/>
        <w:rPr>
          <w:i/>
        </w:rPr>
      </w:pPr>
    </w:p>
    <w:p w14:paraId="5D647A7B" w14:textId="77777777" w:rsidR="00060F80" w:rsidRDefault="00060F80" w:rsidP="00EB1D56">
      <w:pPr>
        <w:pStyle w:val="ListParagraph"/>
        <w:spacing w:before="0" w:after="0"/>
        <w:contextualSpacing/>
        <w:rPr>
          <w:i/>
        </w:rPr>
      </w:pPr>
    </w:p>
    <w:p w14:paraId="72BBA1B7" w14:textId="77777777" w:rsidR="00060F80" w:rsidRDefault="00060F80" w:rsidP="00EB1D56">
      <w:pPr>
        <w:pStyle w:val="ListParagraph"/>
        <w:spacing w:before="0" w:after="0"/>
        <w:contextualSpacing/>
        <w:rPr>
          <w:i/>
        </w:rPr>
      </w:pPr>
    </w:p>
    <w:p w14:paraId="1900FFBD" w14:textId="77777777" w:rsidR="0068585F" w:rsidRDefault="0068585F" w:rsidP="00EB1D56">
      <w:pPr>
        <w:pStyle w:val="ListParagraph"/>
        <w:spacing w:before="0" w:after="0"/>
        <w:contextualSpacing/>
        <w:rPr>
          <w:i/>
        </w:rPr>
      </w:pPr>
    </w:p>
    <w:p w14:paraId="565FC755" w14:textId="77777777" w:rsidR="0068585F" w:rsidRDefault="0068585F" w:rsidP="00EB1D56">
      <w:pPr>
        <w:pStyle w:val="ListParagraph"/>
        <w:spacing w:before="0" w:after="0"/>
        <w:contextualSpacing/>
        <w:rPr>
          <w:i/>
        </w:rPr>
      </w:pPr>
    </w:p>
    <w:p w14:paraId="7E0122F0" w14:textId="34B6DA3E" w:rsidR="001C1CD8" w:rsidRDefault="007C52A8" w:rsidP="00EF24F6">
      <w:pPr>
        <w:pStyle w:val="Heading1"/>
        <w:spacing w:before="100" w:beforeAutospacing="1" w:after="0"/>
        <w:contextualSpacing/>
      </w:pPr>
      <w:r>
        <w:t xml:space="preserve">Writing </w:t>
      </w:r>
      <w:r w:rsidR="00D05F9F">
        <w:t>t</w:t>
      </w:r>
      <w:r>
        <w:t>he Lab Report</w:t>
      </w:r>
    </w:p>
    <w:p w14:paraId="769A8888" w14:textId="77777777" w:rsidR="00BB0EA8" w:rsidRPr="00BB0EA8" w:rsidRDefault="00BB0EA8" w:rsidP="00EF24F6">
      <w:pPr>
        <w:pStyle w:val="NoSpacing"/>
        <w:spacing w:line="80" w:lineRule="exact"/>
        <w:contextualSpacing/>
      </w:pPr>
    </w:p>
    <w:p w14:paraId="42E139C7" w14:textId="77777777" w:rsidR="007C52A8" w:rsidRDefault="007C52A8" w:rsidP="00EF24F6">
      <w:pPr>
        <w:pStyle w:val="Heading2"/>
        <w:spacing w:before="0" w:after="0"/>
        <w:contextualSpacing/>
        <w:sectPr w:rsidR="007C52A8" w:rsidSect="00BB0EA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152" w:bottom="720" w:left="1152" w:header="710" w:footer="720" w:gutter="0"/>
          <w:cols w:space="720"/>
          <w:titlePg/>
          <w:docGrid w:linePitch="360"/>
        </w:sectPr>
      </w:pPr>
    </w:p>
    <w:p w14:paraId="381A29DC" w14:textId="586FBBA9" w:rsidR="00C25371" w:rsidRDefault="00C25371" w:rsidP="00EF24F6">
      <w:pPr>
        <w:contextualSpacing/>
      </w:pPr>
      <w:r>
        <w:lastRenderedPageBreak/>
        <w:t xml:space="preserve">Now you will use your answers </w:t>
      </w:r>
      <w:r w:rsidR="00D05F9F">
        <w:t>from</w:t>
      </w:r>
      <w:r>
        <w:t xml:space="preserve"> the questions above to write your lab report. Follow the directions below.</w:t>
      </w:r>
    </w:p>
    <w:p w14:paraId="5EC4AE5E" w14:textId="77777777" w:rsidR="00C25371" w:rsidRPr="00C25371" w:rsidRDefault="00C25371" w:rsidP="00EF24F6">
      <w:pPr>
        <w:contextualSpacing/>
      </w:pPr>
    </w:p>
    <w:p w14:paraId="0CA64A80" w14:textId="73DA7950" w:rsidR="001C1CD8" w:rsidRPr="0093667F" w:rsidRDefault="001C1CD8" w:rsidP="00EF24F6">
      <w:pPr>
        <w:pStyle w:val="Heading2"/>
        <w:spacing w:before="0" w:after="0"/>
        <w:contextualSpacing/>
      </w:pPr>
      <w:r>
        <w:t>Section I: Experimental Overview</w:t>
      </w:r>
    </w:p>
    <w:p w14:paraId="1DA352CC" w14:textId="77777777" w:rsidR="007C52A8" w:rsidRDefault="007C52A8" w:rsidP="00EF24F6">
      <w:pPr>
        <w:pStyle w:val="ListParagraph"/>
        <w:ind w:left="0"/>
        <w:contextualSpacing/>
        <w:jc w:val="both"/>
        <w:sectPr w:rsidR="007C52A8" w:rsidSect="007C52A8">
          <w:type w:val="continuous"/>
          <w:pgSz w:w="12240" w:h="15840"/>
          <w:pgMar w:top="720" w:right="1152" w:bottom="720" w:left="1152" w:header="710" w:footer="720" w:gutter="0"/>
          <w:cols w:space="720"/>
          <w:titlePg/>
          <w:docGrid w:linePitch="360"/>
        </w:sectPr>
      </w:pPr>
    </w:p>
    <w:p w14:paraId="6CC15A83" w14:textId="77777777" w:rsidR="00EF24F6" w:rsidRDefault="00EF24F6" w:rsidP="00EF24F6">
      <w:pPr>
        <w:pStyle w:val="ListParagraph"/>
        <w:spacing w:before="0" w:after="0"/>
        <w:ind w:left="0"/>
        <w:contextualSpacing/>
      </w:pPr>
    </w:p>
    <w:p w14:paraId="5CCD06E1" w14:textId="7386B2FE" w:rsidR="001C1CD8" w:rsidRDefault="001C1CD8" w:rsidP="00EF24F6">
      <w:pPr>
        <w:pStyle w:val="ListParagraph"/>
        <w:spacing w:before="0" w:after="0"/>
        <w:ind w:left="0"/>
        <w:contextualSpacing/>
      </w:pPr>
      <w:r>
        <w:t xml:space="preserve">Use your answers from </w:t>
      </w:r>
      <w:r w:rsidR="007C52A8">
        <w:t xml:space="preserve">questions </w:t>
      </w:r>
      <w:r w:rsidR="00977BA3">
        <w:t>1</w:t>
      </w:r>
      <w:r w:rsidR="008D59F6">
        <w:t>–</w:t>
      </w:r>
      <w:r w:rsidR="00977BA3">
        <w:t>3</w:t>
      </w:r>
      <w:r>
        <w:t xml:space="preserve"> as </w:t>
      </w:r>
      <w:r w:rsidR="000F3399">
        <w:t>the basis</w:t>
      </w:r>
      <w:r>
        <w:t xml:space="preserve"> for the first</w:t>
      </w:r>
      <w:r w:rsidR="007C52A8">
        <w:t xml:space="preserve"> section of your lab report. </w:t>
      </w:r>
      <w:r>
        <w:t>This section provides your reader with background information about why you conduct</w:t>
      </w:r>
      <w:r w:rsidR="007C52A8">
        <w:t>ed</w:t>
      </w:r>
      <w:r>
        <w:t xml:space="preserve"> this experiment and how it was completed.</w:t>
      </w:r>
      <w:r w:rsidR="00977BA3">
        <w:t xml:space="preserve"> </w:t>
      </w:r>
      <w:r w:rsidR="0065367F">
        <w:rPr>
          <w:rFonts w:asciiTheme="minorHAnsi" w:hAnsiTheme="minorHAnsi" w:cstheme="minorHAnsi"/>
        </w:rPr>
        <w:t>O</w:t>
      </w:r>
      <w:r w:rsidR="0065367F" w:rsidRPr="00E66FF4">
        <w:t>utline the steps of the procedure in full sentences.</w:t>
      </w:r>
      <w:r w:rsidR="0065367F">
        <w:t xml:space="preserve"> It also provides potential answers (your </w:t>
      </w:r>
      <w:r w:rsidR="005C0F98">
        <w:t>hypothesis/es</w:t>
      </w:r>
      <w:r w:rsidR="0065367F">
        <w:t xml:space="preserve">) </w:t>
      </w:r>
      <w:r w:rsidR="008D59F6">
        <w:t>relative</w:t>
      </w:r>
      <w:r w:rsidR="0065367F">
        <w:t xml:space="preserve"> to what you expect</w:t>
      </w:r>
      <w:r w:rsidR="008157B9">
        <w:t>ed</w:t>
      </w:r>
      <w:r w:rsidR="0065367F">
        <w:t xml:space="preserve"> the experiment to demonstrate. This section </w:t>
      </w:r>
      <w:r w:rsidR="00977BA3">
        <w:t>should be</w:t>
      </w:r>
      <w:r w:rsidR="0065367F">
        <w:t xml:space="preserve"> 1</w:t>
      </w:r>
      <w:r w:rsidR="008D59F6">
        <w:t>–</w:t>
      </w:r>
      <w:r w:rsidR="0065367F">
        <w:t>3</w:t>
      </w:r>
      <w:r w:rsidR="000F3399">
        <w:t xml:space="preserve"> paragraphs in length</w:t>
      </w:r>
      <w:r w:rsidR="00977BA3">
        <w:t>.</w:t>
      </w:r>
    </w:p>
    <w:p w14:paraId="6EF5671B" w14:textId="77777777" w:rsidR="007C52A8" w:rsidRDefault="007C52A8" w:rsidP="00EF24F6">
      <w:pPr>
        <w:pStyle w:val="Heading2"/>
        <w:contextualSpacing/>
        <w:sectPr w:rsidR="007C52A8" w:rsidSect="007C52A8">
          <w:type w:val="continuous"/>
          <w:pgSz w:w="12240" w:h="15840"/>
          <w:pgMar w:top="720" w:right="1152" w:bottom="720" w:left="1152" w:header="710" w:footer="720" w:gutter="0"/>
          <w:cols w:space="720"/>
          <w:titlePg/>
          <w:docGrid w:linePitch="360"/>
        </w:sectPr>
      </w:pPr>
    </w:p>
    <w:p w14:paraId="55725B23" w14:textId="77777777" w:rsidR="007C52A8" w:rsidRDefault="007C52A8" w:rsidP="00EF24F6">
      <w:pPr>
        <w:pStyle w:val="Heading2"/>
        <w:contextualSpacing/>
      </w:pPr>
    </w:p>
    <w:p w14:paraId="10A5AD70" w14:textId="77777777" w:rsidR="001F6A0C" w:rsidRDefault="001F6A0C" w:rsidP="00EF24F6">
      <w:pPr>
        <w:pStyle w:val="Heading2"/>
        <w:contextualSpacing/>
      </w:pPr>
    </w:p>
    <w:p w14:paraId="0ECBC549" w14:textId="01B3F47A" w:rsidR="00977BA3" w:rsidRPr="0093667F" w:rsidRDefault="00977BA3" w:rsidP="00EF24F6">
      <w:pPr>
        <w:pStyle w:val="Heading2"/>
        <w:contextualSpacing/>
      </w:pPr>
      <w:r>
        <w:t xml:space="preserve">Section II: Data </w:t>
      </w:r>
      <w:r w:rsidR="008D59F6">
        <w:t xml:space="preserve">and </w:t>
      </w:r>
      <w:r w:rsidR="0014778A">
        <w:t>Observations</w:t>
      </w:r>
    </w:p>
    <w:p w14:paraId="1F1F315F" w14:textId="49E12085" w:rsidR="007C52A8" w:rsidRPr="007C52A8" w:rsidRDefault="00977BA3" w:rsidP="00EF24F6">
      <w:pPr>
        <w:pStyle w:val="ListParagraph"/>
        <w:ind w:left="0"/>
        <w:contextualSpacing/>
      </w:pPr>
      <w:r>
        <w:t xml:space="preserve">Use your answers from </w:t>
      </w:r>
      <w:r w:rsidR="001C1CD8">
        <w:t xml:space="preserve">questions </w:t>
      </w:r>
      <w:r w:rsidR="00C25371">
        <w:t>4</w:t>
      </w:r>
      <w:r w:rsidR="008D59F6">
        <w:t>–</w:t>
      </w:r>
      <w:r w:rsidR="00C25371">
        <w:t>5</w:t>
      </w:r>
      <w:r>
        <w:t xml:space="preserve"> </w:t>
      </w:r>
      <w:r w:rsidR="001C1CD8">
        <w:t xml:space="preserve">as </w:t>
      </w:r>
      <w:r w:rsidR="000F3399">
        <w:t>the basis</w:t>
      </w:r>
      <w:r w:rsidR="001C1CD8">
        <w:t xml:space="preserve"> for the </w:t>
      </w:r>
      <w:r w:rsidR="007C52A8">
        <w:t>second</w:t>
      </w:r>
      <w:r w:rsidR="001C1CD8">
        <w:t xml:space="preserve"> section </w:t>
      </w:r>
      <w:r w:rsidR="007C52A8">
        <w:t xml:space="preserve">of </w:t>
      </w:r>
      <w:r w:rsidR="008C6599">
        <w:t xml:space="preserve">your lab report. </w:t>
      </w:r>
      <w:r w:rsidR="001C1CD8">
        <w:t xml:space="preserve">This section provides your reader with the data </w:t>
      </w:r>
      <w:r w:rsidR="00596C6B">
        <w:t xml:space="preserve">from the experiment, in a summarized and concise way. </w:t>
      </w:r>
      <w:r>
        <w:t xml:space="preserve">No paragraphs are required for this section, but </w:t>
      </w:r>
      <w:r w:rsidR="005920F9">
        <w:t xml:space="preserve">you do need to include the </w:t>
      </w:r>
      <w:r w:rsidR="00596C6B">
        <w:t>key data</w:t>
      </w:r>
      <w:r w:rsidR="00A66C24">
        <w:t xml:space="preserve"> and observations</w:t>
      </w:r>
      <w:r w:rsidR="00596C6B">
        <w:t xml:space="preserve"> from which you will generate your analysis and discussion. </w:t>
      </w:r>
      <w:r w:rsidR="00A66C24">
        <w:t xml:space="preserve">This section is </w:t>
      </w:r>
      <w:r w:rsidR="00A66C24" w:rsidRPr="00A66C24">
        <w:rPr>
          <w:b/>
          <w:i/>
        </w:rPr>
        <w:t>objective</w:t>
      </w:r>
      <w:r w:rsidR="00A66C24">
        <w:t>.</w:t>
      </w:r>
    </w:p>
    <w:p w14:paraId="1FC2D658" w14:textId="77777777" w:rsidR="001F6A0C" w:rsidRDefault="001F6A0C" w:rsidP="0068585F">
      <w:pPr>
        <w:pStyle w:val="Heading2"/>
      </w:pPr>
    </w:p>
    <w:p w14:paraId="3343DB56" w14:textId="5CA966CE" w:rsidR="0068585F" w:rsidRPr="00977BA3" w:rsidRDefault="00977BA3" w:rsidP="0068585F">
      <w:pPr>
        <w:pStyle w:val="Heading2"/>
      </w:pPr>
      <w:r>
        <w:t xml:space="preserve">Section III: </w:t>
      </w:r>
      <w:r w:rsidR="0014778A">
        <w:t>Analysis and Discussion</w:t>
      </w:r>
    </w:p>
    <w:p w14:paraId="7F85B406" w14:textId="69D9DA87" w:rsidR="00A66C24" w:rsidRDefault="00A66C24" w:rsidP="00A66C24">
      <w:pPr>
        <w:pStyle w:val="ListParagraph"/>
        <w:ind w:left="0"/>
      </w:pPr>
      <w:r>
        <w:t>Use your answers from questions 6</w:t>
      </w:r>
      <w:r w:rsidR="008D59F6">
        <w:t>–</w:t>
      </w:r>
      <w:r>
        <w:t>8 as the basis for the third section of your lab report. This section provides your reader with your interpretation of the data set. You will also give an example of any calculations or formulas you used to analyze your data. Also, you will want to include any graphs that you made and interpret them for the reader.</w:t>
      </w:r>
    </w:p>
    <w:p w14:paraId="67403B34" w14:textId="65A16A3F" w:rsidR="00A66C24" w:rsidRDefault="00A66C24" w:rsidP="00A66C24">
      <w:pPr>
        <w:spacing w:after="0"/>
        <w:contextualSpacing/>
      </w:pPr>
      <w:r>
        <w:t xml:space="preserve">If you did construct graphs, your Student Guide included information on which graphs to construct. </w:t>
      </w:r>
      <w:r w:rsidR="00C3225C">
        <w:t>G</w:t>
      </w:r>
      <w:r>
        <w:t>raph</w:t>
      </w:r>
      <w:r w:rsidR="00C3225C">
        <w:t>s</w:t>
      </w:r>
      <w:r>
        <w:t xml:space="preserve"> should have the followin</w:t>
      </w:r>
      <w:r w:rsidRPr="004F45F2">
        <w:t>g</w:t>
      </w:r>
      <w:r w:rsidRPr="0002685F">
        <w:t>:</w:t>
      </w:r>
    </w:p>
    <w:p w14:paraId="1E4960FB" w14:textId="77777777" w:rsidR="00710BDF" w:rsidRPr="00A66C24" w:rsidRDefault="00710BDF" w:rsidP="00A66C24">
      <w:pPr>
        <w:spacing w:after="0"/>
        <w:contextualSpacing/>
        <w:rPr>
          <w:i/>
        </w:rPr>
      </w:pPr>
    </w:p>
    <w:p w14:paraId="262C19BA" w14:textId="513B4AB6" w:rsidR="00A66C24" w:rsidRPr="00E66FF4" w:rsidRDefault="00C3225C" w:rsidP="00A66C24">
      <w:pPr>
        <w:pStyle w:val="ListParagraph"/>
        <w:numPr>
          <w:ilvl w:val="1"/>
          <w:numId w:val="26"/>
        </w:numPr>
        <w:spacing w:before="0" w:after="0"/>
        <w:contextualSpacing/>
      </w:pPr>
      <w:r>
        <w:t>A</w:t>
      </w:r>
      <w:r w:rsidR="00A66C24" w:rsidRPr="00E66FF4">
        <w:t>ppropriate title</w:t>
      </w:r>
      <w:r>
        <w:t>s</w:t>
      </w:r>
    </w:p>
    <w:p w14:paraId="04E3B443" w14:textId="6AAE0DCB" w:rsidR="00A66C24" w:rsidRPr="00E66FF4" w:rsidRDefault="00C3225C" w:rsidP="00A66C24">
      <w:pPr>
        <w:pStyle w:val="ListParagraph"/>
        <w:numPr>
          <w:ilvl w:val="1"/>
          <w:numId w:val="26"/>
        </w:numPr>
        <w:spacing w:before="0" w:after="0"/>
        <w:contextualSpacing/>
      </w:pPr>
      <w:r>
        <w:t>A</w:t>
      </w:r>
      <w:r w:rsidR="00A66C24" w:rsidRPr="00E66FF4">
        <w:t>ppropriate labels for each axis</w:t>
      </w:r>
    </w:p>
    <w:p w14:paraId="2E8730F4" w14:textId="5E2651F6" w:rsidR="00A66C24" w:rsidRPr="00E66FF4" w:rsidRDefault="00C3225C" w:rsidP="00A66C24">
      <w:pPr>
        <w:pStyle w:val="ListParagraph"/>
        <w:numPr>
          <w:ilvl w:val="1"/>
          <w:numId w:val="26"/>
        </w:numPr>
        <w:spacing w:before="0" w:after="0"/>
        <w:contextualSpacing/>
      </w:pPr>
      <w:r>
        <w:t>A</w:t>
      </w:r>
      <w:r w:rsidR="00A66C24" w:rsidRPr="00E66FF4">
        <w:t>ppropriate scale</w:t>
      </w:r>
      <w:r>
        <w:t>s</w:t>
      </w:r>
      <w:r w:rsidR="00A66C24" w:rsidRPr="00E66FF4">
        <w:t xml:space="preserve"> for each axis</w:t>
      </w:r>
    </w:p>
    <w:p w14:paraId="136DC67A" w14:textId="03926706" w:rsidR="00A66C24" w:rsidRPr="00E66FF4" w:rsidRDefault="00C3225C" w:rsidP="00A66C24">
      <w:pPr>
        <w:pStyle w:val="ListParagraph"/>
        <w:numPr>
          <w:ilvl w:val="1"/>
          <w:numId w:val="26"/>
        </w:numPr>
        <w:spacing w:before="0" w:after="0"/>
        <w:contextualSpacing/>
      </w:pPr>
      <w:r>
        <w:t>C</w:t>
      </w:r>
      <w:r w:rsidR="00A66C24" w:rsidRPr="00E66FF4">
        <w:t>orrect units for the data</w:t>
      </w:r>
    </w:p>
    <w:p w14:paraId="67C86E27" w14:textId="77777777" w:rsidR="00A66C24" w:rsidRDefault="00A66C24" w:rsidP="00A66C24">
      <w:pPr>
        <w:spacing w:after="0"/>
        <w:contextualSpacing/>
      </w:pPr>
    </w:p>
    <w:p w14:paraId="70CBF1DC" w14:textId="3F11A3D0" w:rsidR="00A66C24" w:rsidRDefault="00A66C24" w:rsidP="00A66C24">
      <w:pPr>
        <w:spacing w:after="0"/>
        <w:contextualSpacing/>
      </w:pPr>
      <w:r w:rsidRPr="00B46FF8">
        <w:t>Complete a rough sketch of each graph.</w:t>
      </w:r>
      <w:r>
        <w:t xml:space="preserve"> </w:t>
      </w:r>
      <w:r w:rsidRPr="00E66FF4">
        <w:t>Explain in one or two sentences what trend the reader should observe in each of your graphs.</w:t>
      </w:r>
    </w:p>
    <w:p w14:paraId="1373D814" w14:textId="106CD934" w:rsidR="001F6A0C" w:rsidRDefault="00710BDF" w:rsidP="00A66C24">
      <w:pPr>
        <w:pStyle w:val="ListParagraph"/>
        <w:ind w:left="0"/>
      </w:pPr>
      <w:r>
        <w:t>Mention any p</w:t>
      </w:r>
      <w:r w:rsidR="00A66C24">
        <w:t xml:space="preserve">roblems, </w:t>
      </w:r>
      <w:r w:rsidR="009961FB">
        <w:t xml:space="preserve">unusual or unexpected </w:t>
      </w:r>
      <w:r w:rsidR="00A66C24">
        <w:t>data</w:t>
      </w:r>
      <w:r w:rsidR="009961FB">
        <w:t xml:space="preserve">, or other factors </w:t>
      </w:r>
      <w:r>
        <w:t>with the experiment</w:t>
      </w:r>
      <w:r w:rsidDel="00710BDF">
        <w:t xml:space="preserve"> </w:t>
      </w:r>
      <w:r w:rsidR="009961FB">
        <w:t>here</w:t>
      </w:r>
      <w:r>
        <w:t>,</w:t>
      </w:r>
      <w:r w:rsidR="009961FB">
        <w:t xml:space="preserve"> and </w:t>
      </w:r>
      <w:r>
        <w:t xml:space="preserve">suggest </w:t>
      </w:r>
      <w:r w:rsidR="009961FB">
        <w:t xml:space="preserve">possible causes. This section can be somewhat </w:t>
      </w:r>
      <w:r w:rsidR="009961FB" w:rsidRPr="009961FB">
        <w:rPr>
          <w:b/>
          <w:i/>
        </w:rPr>
        <w:t>subjective</w:t>
      </w:r>
      <w:r w:rsidR="009961FB">
        <w:t xml:space="preserve">, unlike </w:t>
      </w:r>
      <w:r>
        <w:t>S</w:t>
      </w:r>
      <w:r w:rsidR="009961FB">
        <w:t xml:space="preserve">ection II, because you are free to include your personal interpretations or even speculation if </w:t>
      </w:r>
      <w:r w:rsidR="00EF24F6">
        <w:t xml:space="preserve">it adds constructive, reasonable </w:t>
      </w:r>
      <w:r w:rsidR="009961FB">
        <w:t xml:space="preserve">insight to the discussion. </w:t>
      </w:r>
    </w:p>
    <w:p w14:paraId="6E06C5BB" w14:textId="3AD56B0B" w:rsidR="00A66C24" w:rsidRDefault="00A66C24" w:rsidP="00A66C24">
      <w:pPr>
        <w:pStyle w:val="ListParagraph"/>
        <w:ind w:left="0"/>
      </w:pPr>
      <w:r>
        <w:t xml:space="preserve">This section </w:t>
      </w:r>
      <w:r w:rsidR="005C0F98">
        <w:t>is</w:t>
      </w:r>
      <w:r w:rsidR="009961FB">
        <w:t xml:space="preserve"> variable in length, and should likely be the longest part of your report.</w:t>
      </w:r>
    </w:p>
    <w:p w14:paraId="3BAF4A6D" w14:textId="77777777" w:rsidR="001F6A0C" w:rsidRDefault="001F6A0C" w:rsidP="008C6599">
      <w:pPr>
        <w:pStyle w:val="Heading2"/>
      </w:pPr>
    </w:p>
    <w:p w14:paraId="608CB49C" w14:textId="287865F4" w:rsidR="007C52A8" w:rsidRDefault="0068585F" w:rsidP="008C6599">
      <w:pPr>
        <w:pStyle w:val="Heading2"/>
      </w:pPr>
      <w:r>
        <w:t xml:space="preserve">Section IV: </w:t>
      </w:r>
      <w:r w:rsidR="00977BA3">
        <w:t>Conclusions</w:t>
      </w:r>
    </w:p>
    <w:p w14:paraId="6E2B93D2" w14:textId="6372C334" w:rsidR="00EF24F6" w:rsidRDefault="00301E23" w:rsidP="00EF24F6">
      <w:pPr>
        <w:pStyle w:val="ListParagraph"/>
        <w:spacing w:before="0"/>
        <w:ind w:left="0"/>
        <w:contextualSpacing/>
      </w:pPr>
      <w:r>
        <w:t>Use your answers from questions 9-11 as the basis for the fourth section of your lab report. In this section you will s</w:t>
      </w:r>
      <w:r w:rsidR="009961FB">
        <w:t>ummarize the outcome of the experiment</w:t>
      </w:r>
      <w:r>
        <w:t xml:space="preserve">, </w:t>
      </w:r>
      <w:r w:rsidR="009961FB">
        <w:t>and di</w:t>
      </w:r>
      <w:r w:rsidR="00EF24F6">
        <w:t>scuss how the original hypothe</w:t>
      </w:r>
      <w:r w:rsidR="009961FB">
        <w:t>s</w:t>
      </w:r>
      <w:r w:rsidR="00710BDF">
        <w:t>i</w:t>
      </w:r>
      <w:r w:rsidR="009961FB">
        <w:t>s</w:t>
      </w:r>
      <w:r w:rsidR="00710BDF">
        <w:t>(es)</w:t>
      </w:r>
      <w:r w:rsidR="00EF24F6">
        <w:t xml:space="preserve"> </w:t>
      </w:r>
      <w:r w:rsidR="00710BDF">
        <w:t>was (</w:t>
      </w:r>
      <w:r w:rsidR="00EF24F6">
        <w:t>were</w:t>
      </w:r>
      <w:r w:rsidR="00710BDF">
        <w:t>)</w:t>
      </w:r>
      <w:r w:rsidR="009961FB">
        <w:t xml:space="preserve"> either supported or refuted.</w:t>
      </w:r>
      <w:r w:rsidR="00EF24F6" w:rsidRPr="00EF24F6">
        <w:t xml:space="preserve"> </w:t>
      </w:r>
      <w:r w:rsidR="00EF24F6">
        <w:t>Use logic and reason in explaining</w:t>
      </w:r>
      <w:r w:rsidR="00EF24F6" w:rsidRPr="00E66FF4">
        <w:t xml:space="preserve"> your statement</w:t>
      </w:r>
      <w:r w:rsidR="00EF24F6">
        <w:t xml:space="preserve">s, and be sure to </w:t>
      </w:r>
      <w:r w:rsidR="00EF24F6" w:rsidRPr="00E66FF4">
        <w:t xml:space="preserve">refer to specific data from your </w:t>
      </w:r>
      <w:r w:rsidR="001F6A0C" w:rsidRPr="00E66FF4">
        <w:t xml:space="preserve">experiment </w:t>
      </w:r>
      <w:r w:rsidR="001F6A0C">
        <w:t xml:space="preserve">that </w:t>
      </w:r>
      <w:r w:rsidR="001F6A0C" w:rsidRPr="00E66FF4">
        <w:t>supports</w:t>
      </w:r>
      <w:r w:rsidR="00EF24F6" w:rsidRPr="00E66FF4">
        <w:t xml:space="preserve"> your argument.</w:t>
      </w:r>
    </w:p>
    <w:p w14:paraId="5078F8AA" w14:textId="77777777" w:rsidR="00EF24F6" w:rsidRDefault="00EF24F6" w:rsidP="00EF24F6">
      <w:pPr>
        <w:pStyle w:val="ListParagraph"/>
        <w:spacing w:before="0"/>
        <w:ind w:left="0"/>
        <w:contextualSpacing/>
      </w:pPr>
    </w:p>
    <w:p w14:paraId="04692C7D" w14:textId="77777777" w:rsidR="00EF24F6" w:rsidRDefault="00EF24F6" w:rsidP="00EF24F6">
      <w:pPr>
        <w:pStyle w:val="ListParagraph"/>
        <w:spacing w:before="0"/>
        <w:ind w:left="0"/>
        <w:contextualSpacing/>
      </w:pPr>
      <w:r>
        <w:t xml:space="preserve">This section </w:t>
      </w:r>
      <w:r w:rsidR="00A66C24">
        <w:t xml:space="preserve">also demonstrates your </w:t>
      </w:r>
      <w:r>
        <w:t xml:space="preserve">understanding of the experiment, </w:t>
      </w:r>
      <w:r w:rsidR="00A66C24">
        <w:t>through your ability to offer constructive criticism about its design</w:t>
      </w:r>
      <w:r>
        <w:t xml:space="preserve"> and make suggestions for future experimentation</w:t>
      </w:r>
      <w:r w:rsidR="00A66C24">
        <w:t xml:space="preserve">. </w:t>
      </w:r>
      <w:r w:rsidRPr="00E66FF4">
        <w:t xml:space="preserve">There are always ways </w:t>
      </w:r>
      <w:r w:rsidRPr="00E66FF4">
        <w:lastRenderedPageBreak/>
        <w:t>that experiments can be improved. Now that you are a veteran of this experiment and have experience with the procedure, offer some advice to the next scientist about what you suggest and why.</w:t>
      </w:r>
    </w:p>
    <w:p w14:paraId="4BE86EAB" w14:textId="77777777" w:rsidR="00EF24F6" w:rsidRDefault="00EF24F6" w:rsidP="00EF24F6">
      <w:pPr>
        <w:pStyle w:val="ListParagraph"/>
        <w:spacing w:before="0"/>
        <w:ind w:left="0"/>
        <w:contextualSpacing/>
      </w:pPr>
    </w:p>
    <w:p w14:paraId="444BBE2A" w14:textId="6431C176" w:rsidR="00A66C24" w:rsidRDefault="00EF24F6" w:rsidP="00EF24F6">
      <w:pPr>
        <w:pStyle w:val="ListParagraph"/>
        <w:spacing w:before="0"/>
        <w:ind w:left="0"/>
        <w:contextualSpacing/>
      </w:pPr>
      <w:r>
        <w:t>This section should be 1</w:t>
      </w:r>
      <w:r w:rsidR="00710BDF">
        <w:t>–</w:t>
      </w:r>
      <w:r>
        <w:t xml:space="preserve">2 paragraphs </w:t>
      </w:r>
      <w:r w:rsidR="005C0F98">
        <w:t>long</w:t>
      </w:r>
      <w:r>
        <w:t>.</w:t>
      </w:r>
    </w:p>
    <w:p w14:paraId="4EC6FF14" w14:textId="77777777" w:rsidR="001F6A0C" w:rsidRDefault="001F6A0C" w:rsidP="008C6599">
      <w:pPr>
        <w:pStyle w:val="Heading2"/>
      </w:pPr>
    </w:p>
    <w:p w14:paraId="422B1E9E" w14:textId="0BEA4B6B" w:rsidR="00E223CE" w:rsidRPr="00977BA3" w:rsidRDefault="00E223CE" w:rsidP="008C6599">
      <w:pPr>
        <w:pStyle w:val="Heading2"/>
      </w:pPr>
      <w:r>
        <w:t>Overall</w:t>
      </w:r>
    </w:p>
    <w:p w14:paraId="7BA77279" w14:textId="39FA3578" w:rsidR="00E223CE" w:rsidRDefault="00442118" w:rsidP="008C6599">
      <w:pPr>
        <w:pStyle w:val="ListParagraph"/>
        <w:ind w:left="0"/>
      </w:pPr>
      <w:r>
        <w:t>When complete</w:t>
      </w:r>
      <w:r w:rsidR="00641068">
        <w:t>,</w:t>
      </w:r>
      <w:r>
        <w:t xml:space="preserve"> the lab report should be read as a coherent whole. Make sure that you connect different pieces with</w:t>
      </w:r>
      <w:r w:rsidR="004E3979">
        <w:t xml:space="preserve"> relevant transitions. </w:t>
      </w:r>
      <w:r>
        <w:t>Review for proper grammar, spelling, punctuation, formatting</w:t>
      </w:r>
      <w:r w:rsidR="004F45F2">
        <w:t>,</w:t>
      </w:r>
      <w:r>
        <w:t xml:space="preserve"> and other conventions of organization and good writing.</w:t>
      </w:r>
    </w:p>
    <w:p w14:paraId="458FF985" w14:textId="77777777" w:rsidR="00442118" w:rsidRDefault="00442118" w:rsidP="008C6599">
      <w:pPr>
        <w:pStyle w:val="ListParagraph"/>
        <w:ind w:left="0"/>
        <w:sectPr w:rsidR="00442118" w:rsidSect="007C52A8">
          <w:type w:val="continuous"/>
          <w:pgSz w:w="12240" w:h="15840"/>
          <w:pgMar w:top="720" w:right="1152" w:bottom="720" w:left="1152" w:header="710" w:footer="720" w:gutter="0"/>
          <w:cols w:space="720"/>
          <w:titlePg/>
          <w:docGrid w:linePitch="360"/>
        </w:sectPr>
      </w:pPr>
    </w:p>
    <w:p w14:paraId="2D0ADEC3" w14:textId="77777777" w:rsidR="00334496" w:rsidRDefault="00334496" w:rsidP="008C6599"/>
    <w:sectPr w:rsidR="00334496" w:rsidSect="007C52A8">
      <w:headerReference w:type="default" r:id="rId20"/>
      <w:headerReference w:type="first" r:id="rId21"/>
      <w:type w:val="continuous"/>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47EC6" w14:textId="77777777" w:rsidR="00F10518" w:rsidRDefault="00F10518" w:rsidP="0009217F">
      <w:pPr>
        <w:spacing w:after="0"/>
      </w:pPr>
      <w:r>
        <w:separator/>
      </w:r>
    </w:p>
  </w:endnote>
  <w:endnote w:type="continuationSeparator" w:id="0">
    <w:p w14:paraId="4F3F433E" w14:textId="77777777" w:rsidR="00F10518" w:rsidRDefault="00F10518" w:rsidP="0009217F">
      <w:pPr>
        <w:spacing w:after="0"/>
      </w:pPr>
      <w:r>
        <w:continuationSeparator/>
      </w:r>
    </w:p>
  </w:endnote>
  <w:endnote w:type="continuationNotice" w:id="1">
    <w:p w14:paraId="27C297E3" w14:textId="77777777" w:rsidR="00F10518" w:rsidRDefault="00F105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Bold">
    <w:panose1 w:val="020B0804030504040204"/>
    <w:charset w:val="00"/>
    <w:family w:val="auto"/>
    <w:pitch w:val="variable"/>
    <w:sig w:usb0="E1002A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4E02D" w14:textId="77777777" w:rsidR="000F419B" w:rsidRDefault="000F4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35535" w14:textId="77777777" w:rsidR="00645EF2" w:rsidRPr="002971A4" w:rsidRDefault="00645EF2" w:rsidP="00645EF2">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p w14:paraId="3CE944D1" w14:textId="77777777" w:rsidR="00645EF2" w:rsidRDefault="00645E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65BA" w14:textId="77777777" w:rsidR="00645EF2" w:rsidRPr="002971A4" w:rsidRDefault="00645EF2" w:rsidP="00645EF2">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p w14:paraId="4E627A57" w14:textId="77777777" w:rsidR="00645EF2" w:rsidRDefault="00645E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40D05" w14:textId="77777777" w:rsidR="00F10518" w:rsidRDefault="00F10518" w:rsidP="0009217F">
      <w:pPr>
        <w:spacing w:after="0"/>
      </w:pPr>
      <w:r>
        <w:separator/>
      </w:r>
    </w:p>
  </w:footnote>
  <w:footnote w:type="continuationSeparator" w:id="0">
    <w:p w14:paraId="682705BE" w14:textId="77777777" w:rsidR="00F10518" w:rsidRDefault="00F10518" w:rsidP="0009217F">
      <w:pPr>
        <w:spacing w:after="0"/>
      </w:pPr>
      <w:r>
        <w:continuationSeparator/>
      </w:r>
    </w:p>
  </w:footnote>
  <w:footnote w:type="continuationNotice" w:id="1">
    <w:p w14:paraId="6FAA392C" w14:textId="77777777" w:rsidR="00F10518" w:rsidRDefault="00F10518">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37311" w14:textId="77777777" w:rsidR="000F419B" w:rsidRDefault="000F4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5884" w14:textId="4183B412" w:rsidR="009F559D" w:rsidRPr="009F559D" w:rsidRDefault="009F559D">
    <w:pPr>
      <w:pStyle w:val="Header"/>
      <w:rPr>
        <w:color w:val="F78D26" w:themeColor="accent2"/>
      </w:rPr>
    </w:pPr>
    <w:r w:rsidRPr="009F559D">
      <w:rPr>
        <w:color w:val="F78D26" w:themeColor="accent2"/>
      </w:rPr>
      <w:t>Lab Report Guide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F54CF" w14:textId="77777777" w:rsidR="009F559D" w:rsidRDefault="009F559D" w:rsidP="009F559D">
    <w:pPr>
      <w:tabs>
        <w:tab w:val="left" w:pos="5366"/>
      </w:tabs>
      <w:spacing w:before="100" w:beforeAutospacing="1" w:after="100" w:afterAutospacing="1"/>
    </w:pPr>
    <w:r w:rsidRPr="00100ADC">
      <w:rPr>
        <w:noProof/>
      </w:rPr>
      <mc:AlternateContent>
        <mc:Choice Requires="wps">
          <w:drawing>
            <wp:anchor distT="0" distB="0" distL="114300" distR="114300" simplePos="0" relativeHeight="251659264" behindDoc="0" locked="0" layoutInCell="1" allowOverlap="1" wp14:anchorId="0C7571E1" wp14:editId="109E6EB4">
              <wp:simplePos x="0" y="0"/>
              <wp:positionH relativeFrom="column">
                <wp:posOffset>154305</wp:posOffset>
              </wp:positionH>
              <wp:positionV relativeFrom="paragraph">
                <wp:posOffset>53975</wp:posOffset>
              </wp:positionV>
              <wp:extent cx="2971800" cy="596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18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1568B" w14:textId="3C28DE32" w:rsidR="009F559D" w:rsidRPr="00277E45" w:rsidRDefault="009F559D" w:rsidP="009F559D">
                          <w:pPr>
                            <w:spacing w:after="0" w:line="360" w:lineRule="exact"/>
                            <w:jc w:val="right"/>
                            <w:rPr>
                              <w:rFonts w:asciiTheme="majorHAnsi" w:hAnsiTheme="majorHAnsi" w:cstheme="majorHAnsi"/>
                              <w:b/>
                              <w:i/>
                              <w:color w:val="FFFFFF" w:themeColor="background1"/>
                              <w:sz w:val="28"/>
                              <w:szCs w:val="28"/>
                            </w:rPr>
                          </w:pPr>
                          <w:bookmarkStart w:id="0" w:name="_GoBack"/>
                          <w:bookmarkEnd w:id="0"/>
                          <w:r>
                            <w:rPr>
                              <w:rFonts w:asciiTheme="majorHAnsi" w:hAnsiTheme="majorHAnsi" w:cstheme="majorHAnsi"/>
                              <w:b/>
                              <w:color w:val="FFFFFF" w:themeColor="background1"/>
                              <w:sz w:val="28"/>
                              <w:szCs w:val="28"/>
                            </w:rPr>
                            <w:t>Lab Report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71E1" id="_x0000_t202" coordsize="21600,21600" o:spt="202" path="m,l,21600r21600,l21600,xe">
              <v:stroke joinstyle="miter"/>
              <v:path gradientshapeok="t" o:connecttype="rect"/>
            </v:shapetype>
            <v:shape id="Text Box 4" o:spid="_x0000_s1026" type="#_x0000_t202" style="position:absolute;margin-left:12.15pt;margin-top:4.25pt;width:234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" filled="f" stroked="f" strokeweight=".5pt">
              <v:textbox>
                <w:txbxContent>
                  <w:p w14:paraId="1A81568B" w14:textId="3C28DE32" w:rsidR="009F559D" w:rsidRPr="00277E45" w:rsidRDefault="009F559D" w:rsidP="009F559D">
                    <w:pPr>
                      <w:spacing w:after="0" w:line="360" w:lineRule="exact"/>
                      <w:jc w:val="right"/>
                      <w:rPr>
                        <w:rFonts w:asciiTheme="majorHAnsi" w:hAnsiTheme="majorHAnsi" w:cstheme="majorHAnsi"/>
                        <w:b/>
                        <w:i/>
                        <w:color w:val="FFFFFF" w:themeColor="background1"/>
                        <w:sz w:val="28"/>
                        <w:szCs w:val="28"/>
                      </w:rPr>
                    </w:pPr>
                    <w:bookmarkStart w:id="1" w:name="_GoBack"/>
                    <w:bookmarkEnd w:id="1"/>
                    <w:r>
                      <w:rPr>
                        <w:rFonts w:asciiTheme="majorHAnsi" w:hAnsiTheme="majorHAnsi" w:cstheme="majorHAnsi"/>
                        <w:b/>
                        <w:color w:val="FFFFFF" w:themeColor="background1"/>
                        <w:sz w:val="28"/>
                        <w:szCs w:val="28"/>
                      </w:rPr>
                      <w:t>Lab Report Guide</w:t>
                    </w:r>
                  </w:p>
                </w:txbxContent>
              </v:textbox>
            </v:shape>
          </w:pict>
        </mc:Fallback>
      </mc:AlternateContent>
    </w:r>
    <w:r w:rsidRPr="00100ADC">
      <w:rPr>
        <w:noProof/>
      </w:rPr>
      <w:drawing>
        <wp:anchor distT="0" distB="0" distL="114300" distR="114300" simplePos="0" relativeHeight="251660288" behindDoc="1" locked="0" layoutInCell="1" allowOverlap="1" wp14:anchorId="29099814" wp14:editId="701C02F1">
          <wp:simplePos x="0" y="0"/>
          <wp:positionH relativeFrom="column">
            <wp:posOffset>-762000</wp:posOffset>
          </wp:positionH>
          <wp:positionV relativeFrom="paragraph">
            <wp:posOffset>82550</wp:posOffset>
          </wp:positionV>
          <wp:extent cx="7780655"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100ADC">
      <w:rPr>
        <w:noProof/>
      </w:rPr>
      <mc:AlternateContent>
        <mc:Choice Requires="wps">
          <w:drawing>
            <wp:anchor distT="0" distB="0" distL="114300" distR="114300" simplePos="0" relativeHeight="251661312" behindDoc="1" locked="0" layoutInCell="1" allowOverlap="1" wp14:anchorId="7DA9C2EB" wp14:editId="6DF9C943">
              <wp:simplePos x="0" y="0"/>
              <wp:positionH relativeFrom="column">
                <wp:posOffset>-762000</wp:posOffset>
              </wp:positionH>
              <wp:positionV relativeFrom="paragraph">
                <wp:posOffset>57150</wp:posOffset>
              </wp:positionV>
              <wp:extent cx="3886200" cy="565150"/>
              <wp:effectExtent l="38100" t="19050" r="19050" b="63500"/>
              <wp:wrapNone/>
              <wp:docPr id="1" name="Rectangle 1"/>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1B8A" id="Rectangle 1" o:spid="_x0000_s1026" style="position:absolute;margin-left:-60pt;margin-top:4.5pt;width:306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" fillcolor="#362580" stroked="f" strokeweight=".25pt">
              <v:shadow on="t" color="black" opacity=".25" origin=",.5" offset="-.27569mm,.64947mm"/>
            </v:rect>
          </w:pict>
        </mc:Fallback>
      </mc:AlternateContent>
    </w:r>
    <w:r w:rsidRPr="00100ADC">
      <w:rPr>
        <w:noProof/>
      </w:rPr>
      <w:drawing>
        <wp:anchor distT="0" distB="0" distL="114300" distR="114300" simplePos="0" relativeHeight="251662336" behindDoc="0" locked="0" layoutInCell="1" allowOverlap="1" wp14:anchorId="620352C0" wp14:editId="348A6BD7">
          <wp:simplePos x="0" y="0"/>
          <wp:positionH relativeFrom="column">
            <wp:posOffset>5016500</wp:posOffset>
          </wp:positionH>
          <wp:positionV relativeFrom="paragraph">
            <wp:posOffset>336550</wp:posOffset>
          </wp:positionV>
          <wp:extent cx="1097280" cy="27432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p>
  <w:p w14:paraId="23436EA9" w14:textId="10525496" w:rsidR="00EB690A" w:rsidRDefault="00EB690A" w:rsidP="00EB690A">
    <w:pPr>
      <w:pStyle w:val="Header"/>
      <w:tabs>
        <w:tab w:val="center" w:pos="4968"/>
        <w:tab w:val="left" w:pos="7431"/>
      </w:tabs>
      <w:jc w:val="left"/>
    </w:pPr>
    <w:r>
      <w:rPr>
        <w:b w:val="0"/>
        <w:color w:val="F78D26" w:themeColor="accent2"/>
      </w:rPr>
      <w:tab/>
    </w:r>
    <w:r>
      <w:rPr>
        <w:b w:val="0"/>
        <w:color w:val="F78D26" w:themeColor="accent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F28F" w14:textId="77777777" w:rsidR="00E223CE" w:rsidRPr="00351514" w:rsidRDefault="00E223CE" w:rsidP="004E0368">
    <w:pPr>
      <w:pStyle w:val="Header"/>
      <w:rPr>
        <w:b w:val="0"/>
        <w:color w:val="F78D26" w:themeColor="accent2"/>
      </w:rPr>
    </w:pPr>
    <w:r w:rsidRPr="00351514">
      <w:rPr>
        <w:b w:val="0"/>
        <w:color w:val="F78D26" w:themeColor="accent2"/>
      </w:rPr>
      <w:t>Lab Report Guide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74F9" w14:textId="438E6F87" w:rsidR="00E223CE" w:rsidRPr="004B45FD" w:rsidRDefault="00E223CE" w:rsidP="004B45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2AE0D12"/>
    <w:multiLevelType w:val="multilevel"/>
    <w:tmpl w:val="18605EF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379F2"/>
    <w:multiLevelType w:val="multilevel"/>
    <w:tmpl w:val="29C2814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400618"/>
    <w:multiLevelType w:val="hybridMultilevel"/>
    <w:tmpl w:val="F0B0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6C237C4"/>
    <w:multiLevelType w:val="hybridMultilevel"/>
    <w:tmpl w:val="1D4C43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35D86"/>
    <w:multiLevelType w:val="multilevel"/>
    <w:tmpl w:val="31724CB8"/>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1C412B"/>
    <w:multiLevelType w:val="multilevel"/>
    <w:tmpl w:val="88080A7E"/>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0" w15:restartNumberingAfterBreak="0">
    <w:nsid w:val="252A05B6"/>
    <w:multiLevelType w:val="hybridMultilevel"/>
    <w:tmpl w:val="9F701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97D70"/>
    <w:multiLevelType w:val="multilevel"/>
    <w:tmpl w:val="198A1D06"/>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1F34D7"/>
    <w:multiLevelType w:val="multilevel"/>
    <w:tmpl w:val="BE987B60"/>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60A4A"/>
    <w:multiLevelType w:val="hybridMultilevel"/>
    <w:tmpl w:val="C45A6E3A"/>
    <w:lvl w:ilvl="0" w:tplc="04090003">
      <w:start w:val="1"/>
      <w:numFmt w:val="bullet"/>
      <w:lvlText w:val="o"/>
      <w:lvlJc w:val="left"/>
      <w:pPr>
        <w:ind w:left="360" w:hanging="360"/>
      </w:pPr>
      <w:rPr>
        <w:rFonts w:ascii="Courier New" w:hAnsi="Courier New" w:hint="default"/>
      </w:rPr>
    </w:lvl>
    <w:lvl w:ilvl="1" w:tplc="5950CB3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5D7AC2"/>
    <w:multiLevelType w:val="multilevel"/>
    <w:tmpl w:val="700E4D24"/>
    <w:numStyleLink w:val="bulletsflush"/>
  </w:abstractNum>
  <w:abstractNum w:abstractNumId="15" w15:restartNumberingAfterBreak="0">
    <w:nsid w:val="2B465FB3"/>
    <w:multiLevelType w:val="multilevel"/>
    <w:tmpl w:val="3D5682B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125FE2"/>
    <w:multiLevelType w:val="hybridMultilevel"/>
    <w:tmpl w:val="649C4DA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B24847"/>
    <w:multiLevelType w:val="multilevel"/>
    <w:tmpl w:val="700E4D24"/>
    <w:numStyleLink w:val="bulletsflush"/>
  </w:abstractNum>
  <w:abstractNum w:abstractNumId="18"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4351693"/>
    <w:multiLevelType w:val="multilevel"/>
    <w:tmpl w:val="53C4F4E0"/>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3F7F64"/>
    <w:multiLevelType w:val="multilevel"/>
    <w:tmpl w:val="700E4D24"/>
    <w:numStyleLink w:val="bulletsflush"/>
  </w:abstractNum>
  <w:abstractNum w:abstractNumId="21" w15:restartNumberingAfterBreak="0">
    <w:nsid w:val="3FE158BE"/>
    <w:multiLevelType w:val="multilevel"/>
    <w:tmpl w:val="67D01896"/>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3" w15:restartNumberingAfterBreak="0">
    <w:nsid w:val="420206F2"/>
    <w:multiLevelType w:val="hybridMultilevel"/>
    <w:tmpl w:val="A94C4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F69CC"/>
    <w:multiLevelType w:val="multilevel"/>
    <w:tmpl w:val="0E4CF7E6"/>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677453"/>
    <w:multiLevelType w:val="multilevel"/>
    <w:tmpl w:val="74D69606"/>
    <w:numStyleLink w:val="numbers"/>
  </w:abstractNum>
  <w:abstractNum w:abstractNumId="27" w15:restartNumberingAfterBreak="0">
    <w:nsid w:val="51585B29"/>
    <w:multiLevelType w:val="hybridMultilevel"/>
    <w:tmpl w:val="F05CBBD0"/>
    <w:lvl w:ilvl="0" w:tplc="08363F08">
      <w:start w:val="1"/>
      <w:numFmt w:val="bullet"/>
      <w:lvlText w:val=""/>
      <w:lvlJc w:val="left"/>
      <w:pPr>
        <w:ind w:left="720" w:hanging="360"/>
      </w:pPr>
      <w:rPr>
        <w:rFonts w:ascii="Wingdings" w:hAnsi="Wingdings" w:hint="default"/>
        <w:color w:val="F78D26"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2F9"/>
    <w:multiLevelType w:val="multilevel"/>
    <w:tmpl w:val="700E4D24"/>
    <w:numStyleLink w:val="bulletsflush"/>
  </w:abstractNum>
  <w:abstractNum w:abstractNumId="29" w15:restartNumberingAfterBreak="0">
    <w:nsid w:val="55C53CE4"/>
    <w:multiLevelType w:val="hybridMultilevel"/>
    <w:tmpl w:val="A0E0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62443"/>
    <w:multiLevelType w:val="hybridMultilevel"/>
    <w:tmpl w:val="8C424C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7049E6"/>
    <w:multiLevelType w:val="multilevel"/>
    <w:tmpl w:val="9B5A7192"/>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6B1250"/>
    <w:multiLevelType w:val="hybridMultilevel"/>
    <w:tmpl w:val="67C2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3C6EB0"/>
    <w:multiLevelType w:val="hybridMultilevel"/>
    <w:tmpl w:val="68504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C3D98"/>
    <w:multiLevelType w:val="hybridMultilevel"/>
    <w:tmpl w:val="015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21017"/>
    <w:multiLevelType w:val="hybridMultilevel"/>
    <w:tmpl w:val="765C0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73EAB"/>
    <w:multiLevelType w:val="hybridMultilevel"/>
    <w:tmpl w:val="C754632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F4BEC"/>
    <w:multiLevelType w:val="multilevel"/>
    <w:tmpl w:val="A6E87AA4"/>
    <w:lvl w:ilvl="0">
      <w:start w:val="1"/>
      <w:numFmt w:val="bullet"/>
      <w:lvlText w:val=""/>
      <w:lvlJc w:val="left"/>
      <w:pPr>
        <w:tabs>
          <w:tab w:val="num" w:pos="187"/>
        </w:tabs>
        <w:ind w:left="187" w:hanging="187"/>
      </w:pPr>
      <w:rPr>
        <w:rFonts w:ascii="Wingdings" w:hAnsi="Wingdings" w:hint="default"/>
        <w:color w:val="F78D26" w:themeColor="accent2"/>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33"/>
  </w:num>
  <w:num w:numId="3">
    <w:abstractNumId w:val="18"/>
  </w:num>
  <w:num w:numId="4">
    <w:abstractNumId w:val="8"/>
  </w:num>
  <w:num w:numId="5">
    <w:abstractNumId w:val="22"/>
  </w:num>
  <w:num w:numId="6">
    <w:abstractNumId w:val="9"/>
  </w:num>
  <w:num w:numId="7">
    <w:abstractNumId w:val="1"/>
  </w:num>
  <w:num w:numId="8">
    <w:abstractNumId w:val="27"/>
  </w:num>
  <w:num w:numId="9">
    <w:abstractNumId w:val="6"/>
  </w:num>
  <w:num w:numId="10">
    <w:abstractNumId w:val="2"/>
  </w:num>
  <w:num w:numId="11">
    <w:abstractNumId w:val="7"/>
  </w:num>
  <w:num w:numId="12">
    <w:abstractNumId w:val="38"/>
  </w:num>
  <w:num w:numId="13">
    <w:abstractNumId w:val="12"/>
  </w:num>
  <w:num w:numId="14">
    <w:abstractNumId w:val="24"/>
  </w:num>
  <w:num w:numId="15">
    <w:abstractNumId w:val="21"/>
  </w:num>
  <w:num w:numId="16">
    <w:abstractNumId w:val="15"/>
  </w:num>
  <w:num w:numId="17">
    <w:abstractNumId w:val="11"/>
  </w:num>
  <w:num w:numId="18">
    <w:abstractNumId w:val="19"/>
  </w:num>
  <w:num w:numId="19">
    <w:abstractNumId w:val="31"/>
  </w:num>
  <w:num w:numId="20">
    <w:abstractNumId w:val="17"/>
  </w:num>
  <w:num w:numId="21">
    <w:abstractNumId w:val="23"/>
  </w:num>
  <w:num w:numId="22">
    <w:abstractNumId w:val="29"/>
  </w:num>
  <w:num w:numId="23">
    <w:abstractNumId w:val="35"/>
  </w:num>
  <w:num w:numId="24">
    <w:abstractNumId w:val="36"/>
  </w:num>
  <w:num w:numId="25">
    <w:abstractNumId w:val="5"/>
  </w:num>
  <w:num w:numId="26">
    <w:abstractNumId w:val="34"/>
  </w:num>
  <w:num w:numId="27">
    <w:abstractNumId w:val="3"/>
  </w:num>
  <w:num w:numId="28">
    <w:abstractNumId w:val="10"/>
  </w:num>
  <w:num w:numId="29">
    <w:abstractNumId w:val="14"/>
  </w:num>
  <w:num w:numId="30">
    <w:abstractNumId w:val="4"/>
  </w:num>
  <w:num w:numId="31">
    <w:abstractNumId w:val="26"/>
  </w:num>
  <w:num w:numId="32">
    <w:abstractNumId w:val="28"/>
  </w:num>
  <w:num w:numId="33">
    <w:abstractNumId w:val="0"/>
  </w:num>
  <w:num w:numId="34">
    <w:abstractNumId w:val="20"/>
  </w:num>
  <w:num w:numId="35">
    <w:abstractNumId w:val="16"/>
  </w:num>
  <w:num w:numId="36">
    <w:abstractNumId w:val="37"/>
  </w:num>
  <w:num w:numId="37">
    <w:abstractNumId w:val="30"/>
  </w:num>
  <w:num w:numId="38">
    <w:abstractNumId w:val="13"/>
  </w:num>
  <w:num w:numId="39">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2C"/>
    <w:rsid w:val="00002AFA"/>
    <w:rsid w:val="00005283"/>
    <w:rsid w:val="00006030"/>
    <w:rsid w:val="00010FBF"/>
    <w:rsid w:val="00011154"/>
    <w:rsid w:val="00012726"/>
    <w:rsid w:val="000128D1"/>
    <w:rsid w:val="00013055"/>
    <w:rsid w:val="000143F5"/>
    <w:rsid w:val="00015955"/>
    <w:rsid w:val="000226F5"/>
    <w:rsid w:val="00023688"/>
    <w:rsid w:val="000245BE"/>
    <w:rsid w:val="000258F2"/>
    <w:rsid w:val="0002685F"/>
    <w:rsid w:val="000276A5"/>
    <w:rsid w:val="0003282D"/>
    <w:rsid w:val="000358FD"/>
    <w:rsid w:val="00037D03"/>
    <w:rsid w:val="0004073F"/>
    <w:rsid w:val="0004198D"/>
    <w:rsid w:val="00041CAD"/>
    <w:rsid w:val="00042421"/>
    <w:rsid w:val="000443C0"/>
    <w:rsid w:val="00044A1F"/>
    <w:rsid w:val="00045DD9"/>
    <w:rsid w:val="0004619F"/>
    <w:rsid w:val="000464DD"/>
    <w:rsid w:val="00046897"/>
    <w:rsid w:val="00047465"/>
    <w:rsid w:val="00047D2B"/>
    <w:rsid w:val="00050704"/>
    <w:rsid w:val="00050A96"/>
    <w:rsid w:val="000562B0"/>
    <w:rsid w:val="00060B7D"/>
    <w:rsid w:val="00060F80"/>
    <w:rsid w:val="00061626"/>
    <w:rsid w:val="000645AE"/>
    <w:rsid w:val="000646A0"/>
    <w:rsid w:val="00065CF8"/>
    <w:rsid w:val="00066EDE"/>
    <w:rsid w:val="00070FF2"/>
    <w:rsid w:val="000759BE"/>
    <w:rsid w:val="00075EFA"/>
    <w:rsid w:val="000764F3"/>
    <w:rsid w:val="0008002C"/>
    <w:rsid w:val="000809BE"/>
    <w:rsid w:val="00080B7B"/>
    <w:rsid w:val="00084CE5"/>
    <w:rsid w:val="00091022"/>
    <w:rsid w:val="00091CF8"/>
    <w:rsid w:val="0009217F"/>
    <w:rsid w:val="00095FAB"/>
    <w:rsid w:val="00097286"/>
    <w:rsid w:val="000A00C7"/>
    <w:rsid w:val="000A3F1B"/>
    <w:rsid w:val="000A41E4"/>
    <w:rsid w:val="000A5336"/>
    <w:rsid w:val="000A6255"/>
    <w:rsid w:val="000A6D89"/>
    <w:rsid w:val="000A7BC2"/>
    <w:rsid w:val="000B0D29"/>
    <w:rsid w:val="000B1B46"/>
    <w:rsid w:val="000B665A"/>
    <w:rsid w:val="000B75D6"/>
    <w:rsid w:val="000C1448"/>
    <w:rsid w:val="000C1CF1"/>
    <w:rsid w:val="000C3152"/>
    <w:rsid w:val="000C3F58"/>
    <w:rsid w:val="000C4CDF"/>
    <w:rsid w:val="000C56F2"/>
    <w:rsid w:val="000D1B9E"/>
    <w:rsid w:val="000D31B1"/>
    <w:rsid w:val="000D39E5"/>
    <w:rsid w:val="000D4261"/>
    <w:rsid w:val="000D472F"/>
    <w:rsid w:val="000D4EF7"/>
    <w:rsid w:val="000D54B8"/>
    <w:rsid w:val="000D7499"/>
    <w:rsid w:val="000D7B15"/>
    <w:rsid w:val="000E084D"/>
    <w:rsid w:val="000E4C45"/>
    <w:rsid w:val="000E61CC"/>
    <w:rsid w:val="000E7C72"/>
    <w:rsid w:val="000F3399"/>
    <w:rsid w:val="000F419B"/>
    <w:rsid w:val="000F4511"/>
    <w:rsid w:val="001004B1"/>
    <w:rsid w:val="00100ADC"/>
    <w:rsid w:val="001038B0"/>
    <w:rsid w:val="00103D1D"/>
    <w:rsid w:val="0010400A"/>
    <w:rsid w:val="0010439F"/>
    <w:rsid w:val="0010620E"/>
    <w:rsid w:val="00106A38"/>
    <w:rsid w:val="00106EAF"/>
    <w:rsid w:val="001112BD"/>
    <w:rsid w:val="00112D57"/>
    <w:rsid w:val="00112EE0"/>
    <w:rsid w:val="001131C4"/>
    <w:rsid w:val="00114032"/>
    <w:rsid w:val="00114C6E"/>
    <w:rsid w:val="00115ECC"/>
    <w:rsid w:val="00116A43"/>
    <w:rsid w:val="00116BC3"/>
    <w:rsid w:val="0011751C"/>
    <w:rsid w:val="0012011B"/>
    <w:rsid w:val="0012380C"/>
    <w:rsid w:val="00123D75"/>
    <w:rsid w:val="00126029"/>
    <w:rsid w:val="00130320"/>
    <w:rsid w:val="00131351"/>
    <w:rsid w:val="00133F7E"/>
    <w:rsid w:val="001340B4"/>
    <w:rsid w:val="00135E72"/>
    <w:rsid w:val="00140CBD"/>
    <w:rsid w:val="00140FAB"/>
    <w:rsid w:val="001411C5"/>
    <w:rsid w:val="00141428"/>
    <w:rsid w:val="00142286"/>
    <w:rsid w:val="001429C8"/>
    <w:rsid w:val="0014482A"/>
    <w:rsid w:val="001459DA"/>
    <w:rsid w:val="00145D8D"/>
    <w:rsid w:val="0014675D"/>
    <w:rsid w:val="00146DF3"/>
    <w:rsid w:val="001476AB"/>
    <w:rsid w:val="0014778A"/>
    <w:rsid w:val="00147BDA"/>
    <w:rsid w:val="00151E9A"/>
    <w:rsid w:val="00154F4C"/>
    <w:rsid w:val="00156EC2"/>
    <w:rsid w:val="00157AFD"/>
    <w:rsid w:val="00161085"/>
    <w:rsid w:val="00162E1E"/>
    <w:rsid w:val="0016352D"/>
    <w:rsid w:val="00164BCD"/>
    <w:rsid w:val="00164CC3"/>
    <w:rsid w:val="0016604C"/>
    <w:rsid w:val="001665BF"/>
    <w:rsid w:val="001665EF"/>
    <w:rsid w:val="00166E11"/>
    <w:rsid w:val="0016774D"/>
    <w:rsid w:val="00167EB6"/>
    <w:rsid w:val="00170088"/>
    <w:rsid w:val="0017192D"/>
    <w:rsid w:val="00171B6F"/>
    <w:rsid w:val="0017472B"/>
    <w:rsid w:val="001747F5"/>
    <w:rsid w:val="001769B0"/>
    <w:rsid w:val="00177428"/>
    <w:rsid w:val="001803E3"/>
    <w:rsid w:val="00180914"/>
    <w:rsid w:val="001818BC"/>
    <w:rsid w:val="001836E1"/>
    <w:rsid w:val="00183944"/>
    <w:rsid w:val="00185994"/>
    <w:rsid w:val="00186F5E"/>
    <w:rsid w:val="001912B9"/>
    <w:rsid w:val="00192BC5"/>
    <w:rsid w:val="001968F9"/>
    <w:rsid w:val="00196952"/>
    <w:rsid w:val="00197B0D"/>
    <w:rsid w:val="001A158B"/>
    <w:rsid w:val="001A1D92"/>
    <w:rsid w:val="001A1E0D"/>
    <w:rsid w:val="001A3618"/>
    <w:rsid w:val="001A3DA3"/>
    <w:rsid w:val="001A3EF0"/>
    <w:rsid w:val="001A5599"/>
    <w:rsid w:val="001A5B08"/>
    <w:rsid w:val="001A644B"/>
    <w:rsid w:val="001A68CD"/>
    <w:rsid w:val="001A6EEA"/>
    <w:rsid w:val="001B1645"/>
    <w:rsid w:val="001B1A80"/>
    <w:rsid w:val="001B250B"/>
    <w:rsid w:val="001B5715"/>
    <w:rsid w:val="001B6837"/>
    <w:rsid w:val="001B72C9"/>
    <w:rsid w:val="001B7F5A"/>
    <w:rsid w:val="001C17BB"/>
    <w:rsid w:val="001C1CD8"/>
    <w:rsid w:val="001C24FE"/>
    <w:rsid w:val="001C3ED1"/>
    <w:rsid w:val="001C441C"/>
    <w:rsid w:val="001C67CB"/>
    <w:rsid w:val="001C723D"/>
    <w:rsid w:val="001D03A0"/>
    <w:rsid w:val="001D0629"/>
    <w:rsid w:val="001D1CA8"/>
    <w:rsid w:val="001D1F8E"/>
    <w:rsid w:val="001D2246"/>
    <w:rsid w:val="001D365D"/>
    <w:rsid w:val="001D3B1E"/>
    <w:rsid w:val="001D43DC"/>
    <w:rsid w:val="001D4CE3"/>
    <w:rsid w:val="001D5E45"/>
    <w:rsid w:val="001D659B"/>
    <w:rsid w:val="001D6950"/>
    <w:rsid w:val="001D7728"/>
    <w:rsid w:val="001D7D98"/>
    <w:rsid w:val="001E4994"/>
    <w:rsid w:val="001F1663"/>
    <w:rsid w:val="001F2E14"/>
    <w:rsid w:val="001F334D"/>
    <w:rsid w:val="001F37A4"/>
    <w:rsid w:val="001F40C3"/>
    <w:rsid w:val="001F47FC"/>
    <w:rsid w:val="001F4B5A"/>
    <w:rsid w:val="001F4EA1"/>
    <w:rsid w:val="001F55E3"/>
    <w:rsid w:val="001F684C"/>
    <w:rsid w:val="001F6A0C"/>
    <w:rsid w:val="001F6A59"/>
    <w:rsid w:val="001F7F80"/>
    <w:rsid w:val="00200995"/>
    <w:rsid w:val="00200D70"/>
    <w:rsid w:val="00200F12"/>
    <w:rsid w:val="00201861"/>
    <w:rsid w:val="00201B0E"/>
    <w:rsid w:val="00201B6E"/>
    <w:rsid w:val="00203490"/>
    <w:rsid w:val="002043CA"/>
    <w:rsid w:val="00204A09"/>
    <w:rsid w:val="00205A51"/>
    <w:rsid w:val="00207DD0"/>
    <w:rsid w:val="002107BC"/>
    <w:rsid w:val="00210B0D"/>
    <w:rsid w:val="0021300C"/>
    <w:rsid w:val="002130F2"/>
    <w:rsid w:val="002139ED"/>
    <w:rsid w:val="00215420"/>
    <w:rsid w:val="00215D29"/>
    <w:rsid w:val="00216015"/>
    <w:rsid w:val="00216DC9"/>
    <w:rsid w:val="00222B1A"/>
    <w:rsid w:val="00223B23"/>
    <w:rsid w:val="00223B2A"/>
    <w:rsid w:val="00223BDB"/>
    <w:rsid w:val="0022724E"/>
    <w:rsid w:val="00227359"/>
    <w:rsid w:val="002279EB"/>
    <w:rsid w:val="00227BE1"/>
    <w:rsid w:val="00227F09"/>
    <w:rsid w:val="00231A7E"/>
    <w:rsid w:val="00231F9E"/>
    <w:rsid w:val="0023293F"/>
    <w:rsid w:val="00234733"/>
    <w:rsid w:val="002350E0"/>
    <w:rsid w:val="00236F7E"/>
    <w:rsid w:val="0024027D"/>
    <w:rsid w:val="00240801"/>
    <w:rsid w:val="00240B5F"/>
    <w:rsid w:val="00241253"/>
    <w:rsid w:val="00241B78"/>
    <w:rsid w:val="0024297A"/>
    <w:rsid w:val="002458FA"/>
    <w:rsid w:val="00246499"/>
    <w:rsid w:val="00247D31"/>
    <w:rsid w:val="00247FBA"/>
    <w:rsid w:val="00250DD2"/>
    <w:rsid w:val="0025154C"/>
    <w:rsid w:val="00252A7A"/>
    <w:rsid w:val="002538A1"/>
    <w:rsid w:val="00254452"/>
    <w:rsid w:val="00254FCC"/>
    <w:rsid w:val="00254FF5"/>
    <w:rsid w:val="0025546C"/>
    <w:rsid w:val="00255EF2"/>
    <w:rsid w:val="00257F98"/>
    <w:rsid w:val="00260663"/>
    <w:rsid w:val="00262923"/>
    <w:rsid w:val="00263FDC"/>
    <w:rsid w:val="0026437F"/>
    <w:rsid w:val="0026566A"/>
    <w:rsid w:val="00266371"/>
    <w:rsid w:val="00276B3C"/>
    <w:rsid w:val="00276CC9"/>
    <w:rsid w:val="002777CF"/>
    <w:rsid w:val="002778E8"/>
    <w:rsid w:val="00277E8C"/>
    <w:rsid w:val="002811B1"/>
    <w:rsid w:val="00283D4D"/>
    <w:rsid w:val="00284FF9"/>
    <w:rsid w:val="002901E2"/>
    <w:rsid w:val="002903E7"/>
    <w:rsid w:val="00290FBD"/>
    <w:rsid w:val="0029246B"/>
    <w:rsid w:val="0029360F"/>
    <w:rsid w:val="002937D2"/>
    <w:rsid w:val="002946C5"/>
    <w:rsid w:val="00294C89"/>
    <w:rsid w:val="00295B3F"/>
    <w:rsid w:val="002971A4"/>
    <w:rsid w:val="002A17F9"/>
    <w:rsid w:val="002A211F"/>
    <w:rsid w:val="002A3452"/>
    <w:rsid w:val="002A3643"/>
    <w:rsid w:val="002A3BAD"/>
    <w:rsid w:val="002B0422"/>
    <w:rsid w:val="002B17C5"/>
    <w:rsid w:val="002B2002"/>
    <w:rsid w:val="002B2258"/>
    <w:rsid w:val="002B27E0"/>
    <w:rsid w:val="002B2C1F"/>
    <w:rsid w:val="002B4F17"/>
    <w:rsid w:val="002B5D88"/>
    <w:rsid w:val="002C05CC"/>
    <w:rsid w:val="002C062C"/>
    <w:rsid w:val="002C12A2"/>
    <w:rsid w:val="002C2063"/>
    <w:rsid w:val="002C25BC"/>
    <w:rsid w:val="002C38E9"/>
    <w:rsid w:val="002C4527"/>
    <w:rsid w:val="002C5767"/>
    <w:rsid w:val="002C5B82"/>
    <w:rsid w:val="002C74EC"/>
    <w:rsid w:val="002D015D"/>
    <w:rsid w:val="002D0209"/>
    <w:rsid w:val="002D4F6E"/>
    <w:rsid w:val="002D5DF0"/>
    <w:rsid w:val="002D6E7E"/>
    <w:rsid w:val="002E3626"/>
    <w:rsid w:val="002E3CD8"/>
    <w:rsid w:val="002E5ABE"/>
    <w:rsid w:val="002E73FD"/>
    <w:rsid w:val="002F0677"/>
    <w:rsid w:val="002F0A7E"/>
    <w:rsid w:val="002F29AA"/>
    <w:rsid w:val="002F4697"/>
    <w:rsid w:val="002F55C7"/>
    <w:rsid w:val="002F6495"/>
    <w:rsid w:val="002F6D02"/>
    <w:rsid w:val="002F706B"/>
    <w:rsid w:val="003016CB"/>
    <w:rsid w:val="003016FC"/>
    <w:rsid w:val="0030175A"/>
    <w:rsid w:val="00301E23"/>
    <w:rsid w:val="00303640"/>
    <w:rsid w:val="00306273"/>
    <w:rsid w:val="00307020"/>
    <w:rsid w:val="003070C3"/>
    <w:rsid w:val="00307440"/>
    <w:rsid w:val="003106FD"/>
    <w:rsid w:val="00312D55"/>
    <w:rsid w:val="00313C6C"/>
    <w:rsid w:val="00316E75"/>
    <w:rsid w:val="00317038"/>
    <w:rsid w:val="00317678"/>
    <w:rsid w:val="00320C4E"/>
    <w:rsid w:val="00320ED4"/>
    <w:rsid w:val="00321005"/>
    <w:rsid w:val="003227B2"/>
    <w:rsid w:val="003231FE"/>
    <w:rsid w:val="003242AE"/>
    <w:rsid w:val="003242B5"/>
    <w:rsid w:val="003254C0"/>
    <w:rsid w:val="0032797C"/>
    <w:rsid w:val="00327D81"/>
    <w:rsid w:val="0033009E"/>
    <w:rsid w:val="003315BA"/>
    <w:rsid w:val="00331D71"/>
    <w:rsid w:val="00332B7D"/>
    <w:rsid w:val="003332DE"/>
    <w:rsid w:val="00334496"/>
    <w:rsid w:val="00335610"/>
    <w:rsid w:val="003379F2"/>
    <w:rsid w:val="00337B2F"/>
    <w:rsid w:val="00337DF7"/>
    <w:rsid w:val="003412CC"/>
    <w:rsid w:val="00343BE1"/>
    <w:rsid w:val="00343BFD"/>
    <w:rsid w:val="0034437B"/>
    <w:rsid w:val="003457DD"/>
    <w:rsid w:val="00345CB4"/>
    <w:rsid w:val="00347199"/>
    <w:rsid w:val="00351514"/>
    <w:rsid w:val="00352C6C"/>
    <w:rsid w:val="00352DF0"/>
    <w:rsid w:val="003543CA"/>
    <w:rsid w:val="00354989"/>
    <w:rsid w:val="0035671E"/>
    <w:rsid w:val="0036493B"/>
    <w:rsid w:val="00366B67"/>
    <w:rsid w:val="00370690"/>
    <w:rsid w:val="00372B67"/>
    <w:rsid w:val="00373783"/>
    <w:rsid w:val="00375740"/>
    <w:rsid w:val="00381833"/>
    <w:rsid w:val="00381ABB"/>
    <w:rsid w:val="003822A0"/>
    <w:rsid w:val="003827CB"/>
    <w:rsid w:val="0038393E"/>
    <w:rsid w:val="0038456E"/>
    <w:rsid w:val="00385829"/>
    <w:rsid w:val="00386F1B"/>
    <w:rsid w:val="00391F84"/>
    <w:rsid w:val="00392DA6"/>
    <w:rsid w:val="00392F30"/>
    <w:rsid w:val="003A051C"/>
    <w:rsid w:val="003A2AF1"/>
    <w:rsid w:val="003A7181"/>
    <w:rsid w:val="003A7AEF"/>
    <w:rsid w:val="003B0944"/>
    <w:rsid w:val="003B1D3B"/>
    <w:rsid w:val="003B2E98"/>
    <w:rsid w:val="003B3FF3"/>
    <w:rsid w:val="003B4740"/>
    <w:rsid w:val="003B5E54"/>
    <w:rsid w:val="003B6DC4"/>
    <w:rsid w:val="003C1F38"/>
    <w:rsid w:val="003C326C"/>
    <w:rsid w:val="003C3EDF"/>
    <w:rsid w:val="003C4805"/>
    <w:rsid w:val="003C5769"/>
    <w:rsid w:val="003C6CEF"/>
    <w:rsid w:val="003D0011"/>
    <w:rsid w:val="003D15DB"/>
    <w:rsid w:val="003D16CA"/>
    <w:rsid w:val="003D2CD0"/>
    <w:rsid w:val="003D34D0"/>
    <w:rsid w:val="003D3576"/>
    <w:rsid w:val="003D4146"/>
    <w:rsid w:val="003D4BFD"/>
    <w:rsid w:val="003D5EF5"/>
    <w:rsid w:val="003D6212"/>
    <w:rsid w:val="003E0FAE"/>
    <w:rsid w:val="003E43E9"/>
    <w:rsid w:val="003E68A3"/>
    <w:rsid w:val="003E6A6E"/>
    <w:rsid w:val="003E7944"/>
    <w:rsid w:val="003F2E09"/>
    <w:rsid w:val="003F3485"/>
    <w:rsid w:val="003F7CFD"/>
    <w:rsid w:val="0040049F"/>
    <w:rsid w:val="00401B36"/>
    <w:rsid w:val="00401D30"/>
    <w:rsid w:val="00401E33"/>
    <w:rsid w:val="00402DF0"/>
    <w:rsid w:val="004032F8"/>
    <w:rsid w:val="00406BB2"/>
    <w:rsid w:val="00406D1B"/>
    <w:rsid w:val="004100C8"/>
    <w:rsid w:val="00414BCF"/>
    <w:rsid w:val="00415AA8"/>
    <w:rsid w:val="0041680F"/>
    <w:rsid w:val="0041697C"/>
    <w:rsid w:val="00416C41"/>
    <w:rsid w:val="00420499"/>
    <w:rsid w:val="00420A30"/>
    <w:rsid w:val="00421763"/>
    <w:rsid w:val="00427011"/>
    <w:rsid w:val="0042739A"/>
    <w:rsid w:val="004277D2"/>
    <w:rsid w:val="00430ABC"/>
    <w:rsid w:val="004310B9"/>
    <w:rsid w:val="004322C8"/>
    <w:rsid w:val="004328B6"/>
    <w:rsid w:val="00434B94"/>
    <w:rsid w:val="0043520D"/>
    <w:rsid w:val="004360A8"/>
    <w:rsid w:val="0043677C"/>
    <w:rsid w:val="00437BDE"/>
    <w:rsid w:val="004406D1"/>
    <w:rsid w:val="00442118"/>
    <w:rsid w:val="00443622"/>
    <w:rsid w:val="0044455E"/>
    <w:rsid w:val="004447A2"/>
    <w:rsid w:val="004451F7"/>
    <w:rsid w:val="0044725D"/>
    <w:rsid w:val="00447A18"/>
    <w:rsid w:val="004500ED"/>
    <w:rsid w:val="004509FE"/>
    <w:rsid w:val="004512CF"/>
    <w:rsid w:val="0045181E"/>
    <w:rsid w:val="0045555C"/>
    <w:rsid w:val="004579BB"/>
    <w:rsid w:val="00457BFB"/>
    <w:rsid w:val="00457DF6"/>
    <w:rsid w:val="004604BE"/>
    <w:rsid w:val="00461401"/>
    <w:rsid w:val="004623D9"/>
    <w:rsid w:val="004640E3"/>
    <w:rsid w:val="00464AD0"/>
    <w:rsid w:val="00464CBA"/>
    <w:rsid w:val="0046590A"/>
    <w:rsid w:val="00470895"/>
    <w:rsid w:val="004709FD"/>
    <w:rsid w:val="00470AD0"/>
    <w:rsid w:val="004727F2"/>
    <w:rsid w:val="00473DD0"/>
    <w:rsid w:val="00474B8F"/>
    <w:rsid w:val="00481989"/>
    <w:rsid w:val="00482751"/>
    <w:rsid w:val="0048467C"/>
    <w:rsid w:val="00484FCE"/>
    <w:rsid w:val="00485096"/>
    <w:rsid w:val="00485B9E"/>
    <w:rsid w:val="00485E54"/>
    <w:rsid w:val="004868D4"/>
    <w:rsid w:val="00487789"/>
    <w:rsid w:val="0048797F"/>
    <w:rsid w:val="004911C6"/>
    <w:rsid w:val="00491DAF"/>
    <w:rsid w:val="004930F2"/>
    <w:rsid w:val="004935CF"/>
    <w:rsid w:val="00493F37"/>
    <w:rsid w:val="00493F68"/>
    <w:rsid w:val="0049410C"/>
    <w:rsid w:val="0049457C"/>
    <w:rsid w:val="00497509"/>
    <w:rsid w:val="00497790"/>
    <w:rsid w:val="00497EC0"/>
    <w:rsid w:val="004A026E"/>
    <w:rsid w:val="004A0937"/>
    <w:rsid w:val="004A191B"/>
    <w:rsid w:val="004A1AA5"/>
    <w:rsid w:val="004A394E"/>
    <w:rsid w:val="004A60A7"/>
    <w:rsid w:val="004A6429"/>
    <w:rsid w:val="004A7582"/>
    <w:rsid w:val="004B03DB"/>
    <w:rsid w:val="004B1282"/>
    <w:rsid w:val="004B190D"/>
    <w:rsid w:val="004B3706"/>
    <w:rsid w:val="004B45FD"/>
    <w:rsid w:val="004B6B40"/>
    <w:rsid w:val="004C0B9A"/>
    <w:rsid w:val="004C0EC9"/>
    <w:rsid w:val="004C336A"/>
    <w:rsid w:val="004C56E1"/>
    <w:rsid w:val="004C6962"/>
    <w:rsid w:val="004C7450"/>
    <w:rsid w:val="004D09AA"/>
    <w:rsid w:val="004D257A"/>
    <w:rsid w:val="004D3114"/>
    <w:rsid w:val="004D5636"/>
    <w:rsid w:val="004D5ED1"/>
    <w:rsid w:val="004D6803"/>
    <w:rsid w:val="004D7572"/>
    <w:rsid w:val="004D7C32"/>
    <w:rsid w:val="004D7CBB"/>
    <w:rsid w:val="004E0368"/>
    <w:rsid w:val="004E100E"/>
    <w:rsid w:val="004E1AED"/>
    <w:rsid w:val="004E2DBB"/>
    <w:rsid w:val="004E2F6B"/>
    <w:rsid w:val="004E359A"/>
    <w:rsid w:val="004E3979"/>
    <w:rsid w:val="004E5166"/>
    <w:rsid w:val="004E5738"/>
    <w:rsid w:val="004E59E5"/>
    <w:rsid w:val="004E5C5C"/>
    <w:rsid w:val="004E5FE5"/>
    <w:rsid w:val="004E6B63"/>
    <w:rsid w:val="004E7D9F"/>
    <w:rsid w:val="004F0411"/>
    <w:rsid w:val="004F206C"/>
    <w:rsid w:val="004F29C3"/>
    <w:rsid w:val="004F3E10"/>
    <w:rsid w:val="004F45F2"/>
    <w:rsid w:val="004F770E"/>
    <w:rsid w:val="005011D8"/>
    <w:rsid w:val="0050367B"/>
    <w:rsid w:val="00503EBB"/>
    <w:rsid w:val="00504266"/>
    <w:rsid w:val="00504F03"/>
    <w:rsid w:val="00505256"/>
    <w:rsid w:val="00505275"/>
    <w:rsid w:val="00506410"/>
    <w:rsid w:val="0051265B"/>
    <w:rsid w:val="00516C01"/>
    <w:rsid w:val="00517012"/>
    <w:rsid w:val="0052234D"/>
    <w:rsid w:val="005229D9"/>
    <w:rsid w:val="00522E36"/>
    <w:rsid w:val="00522E4F"/>
    <w:rsid w:val="0052314E"/>
    <w:rsid w:val="0052478C"/>
    <w:rsid w:val="00525451"/>
    <w:rsid w:val="00525655"/>
    <w:rsid w:val="00525DF1"/>
    <w:rsid w:val="005274ED"/>
    <w:rsid w:val="005307BF"/>
    <w:rsid w:val="00530B87"/>
    <w:rsid w:val="00530CD8"/>
    <w:rsid w:val="00531BD5"/>
    <w:rsid w:val="005324B9"/>
    <w:rsid w:val="00532CEF"/>
    <w:rsid w:val="005332D1"/>
    <w:rsid w:val="00534C85"/>
    <w:rsid w:val="00535E9E"/>
    <w:rsid w:val="00537A5D"/>
    <w:rsid w:val="00540055"/>
    <w:rsid w:val="00542CF0"/>
    <w:rsid w:val="00543A20"/>
    <w:rsid w:val="00543DD2"/>
    <w:rsid w:val="00546249"/>
    <w:rsid w:val="00547320"/>
    <w:rsid w:val="0055125C"/>
    <w:rsid w:val="00551B59"/>
    <w:rsid w:val="00551D4B"/>
    <w:rsid w:val="005523A9"/>
    <w:rsid w:val="00552E00"/>
    <w:rsid w:val="00552F6D"/>
    <w:rsid w:val="005535A1"/>
    <w:rsid w:val="005541BE"/>
    <w:rsid w:val="0055767A"/>
    <w:rsid w:val="00561D87"/>
    <w:rsid w:val="00562F5C"/>
    <w:rsid w:val="0056317A"/>
    <w:rsid w:val="00565816"/>
    <w:rsid w:val="00570DE1"/>
    <w:rsid w:val="005732EE"/>
    <w:rsid w:val="005761A7"/>
    <w:rsid w:val="00576210"/>
    <w:rsid w:val="0058017B"/>
    <w:rsid w:val="00582A7A"/>
    <w:rsid w:val="005856B5"/>
    <w:rsid w:val="005856C9"/>
    <w:rsid w:val="00586CF6"/>
    <w:rsid w:val="00587FA5"/>
    <w:rsid w:val="00591966"/>
    <w:rsid w:val="005920F9"/>
    <w:rsid w:val="00592647"/>
    <w:rsid w:val="0059264E"/>
    <w:rsid w:val="00593134"/>
    <w:rsid w:val="00593675"/>
    <w:rsid w:val="005936BE"/>
    <w:rsid w:val="00595DE7"/>
    <w:rsid w:val="00596C6B"/>
    <w:rsid w:val="00596C94"/>
    <w:rsid w:val="005975DD"/>
    <w:rsid w:val="0059786B"/>
    <w:rsid w:val="005978BC"/>
    <w:rsid w:val="005A0BC0"/>
    <w:rsid w:val="005A4491"/>
    <w:rsid w:val="005A4D0B"/>
    <w:rsid w:val="005A6637"/>
    <w:rsid w:val="005A6DFD"/>
    <w:rsid w:val="005A767A"/>
    <w:rsid w:val="005B1279"/>
    <w:rsid w:val="005B2288"/>
    <w:rsid w:val="005B2699"/>
    <w:rsid w:val="005B55CE"/>
    <w:rsid w:val="005B5856"/>
    <w:rsid w:val="005B5AE7"/>
    <w:rsid w:val="005B681D"/>
    <w:rsid w:val="005B6BF8"/>
    <w:rsid w:val="005B7363"/>
    <w:rsid w:val="005C01FE"/>
    <w:rsid w:val="005C0F98"/>
    <w:rsid w:val="005C2FB7"/>
    <w:rsid w:val="005C37CD"/>
    <w:rsid w:val="005C48CF"/>
    <w:rsid w:val="005C48E8"/>
    <w:rsid w:val="005C573A"/>
    <w:rsid w:val="005D0F66"/>
    <w:rsid w:val="005D1480"/>
    <w:rsid w:val="005D3719"/>
    <w:rsid w:val="005D5551"/>
    <w:rsid w:val="005D62E6"/>
    <w:rsid w:val="005D69AB"/>
    <w:rsid w:val="005D7695"/>
    <w:rsid w:val="005E1E16"/>
    <w:rsid w:val="005E533B"/>
    <w:rsid w:val="005E58D3"/>
    <w:rsid w:val="005E66BE"/>
    <w:rsid w:val="005F019C"/>
    <w:rsid w:val="005F0595"/>
    <w:rsid w:val="005F0B2C"/>
    <w:rsid w:val="005F0CBB"/>
    <w:rsid w:val="005F285C"/>
    <w:rsid w:val="005F2C90"/>
    <w:rsid w:val="005F451C"/>
    <w:rsid w:val="005F65AA"/>
    <w:rsid w:val="00600629"/>
    <w:rsid w:val="0060120B"/>
    <w:rsid w:val="00601B9B"/>
    <w:rsid w:val="00602EDF"/>
    <w:rsid w:val="0060520C"/>
    <w:rsid w:val="00606F32"/>
    <w:rsid w:val="00611031"/>
    <w:rsid w:val="00612B93"/>
    <w:rsid w:val="00612D21"/>
    <w:rsid w:val="00614352"/>
    <w:rsid w:val="00615409"/>
    <w:rsid w:val="00616199"/>
    <w:rsid w:val="00617736"/>
    <w:rsid w:val="00617AB6"/>
    <w:rsid w:val="0062139D"/>
    <w:rsid w:val="00623547"/>
    <w:rsid w:val="00623CF3"/>
    <w:rsid w:val="0063101B"/>
    <w:rsid w:val="0063177C"/>
    <w:rsid w:val="00632082"/>
    <w:rsid w:val="00634115"/>
    <w:rsid w:val="0063539B"/>
    <w:rsid w:val="006355AB"/>
    <w:rsid w:val="006374B4"/>
    <w:rsid w:val="00637ABA"/>
    <w:rsid w:val="00641068"/>
    <w:rsid w:val="00645434"/>
    <w:rsid w:val="00645E0F"/>
    <w:rsid w:val="00645EF2"/>
    <w:rsid w:val="006464D3"/>
    <w:rsid w:val="006466CF"/>
    <w:rsid w:val="00646D8C"/>
    <w:rsid w:val="0064715F"/>
    <w:rsid w:val="00651F0F"/>
    <w:rsid w:val="00652D12"/>
    <w:rsid w:val="006530A6"/>
    <w:rsid w:val="0065367F"/>
    <w:rsid w:val="00653741"/>
    <w:rsid w:val="00655762"/>
    <w:rsid w:val="00655FE4"/>
    <w:rsid w:val="006572B0"/>
    <w:rsid w:val="006576FF"/>
    <w:rsid w:val="006614D3"/>
    <w:rsid w:val="006661A4"/>
    <w:rsid w:val="00667713"/>
    <w:rsid w:val="00667BAA"/>
    <w:rsid w:val="00672294"/>
    <w:rsid w:val="00673744"/>
    <w:rsid w:val="0067406B"/>
    <w:rsid w:val="00674241"/>
    <w:rsid w:val="00674F81"/>
    <w:rsid w:val="00676649"/>
    <w:rsid w:val="006779DE"/>
    <w:rsid w:val="00680067"/>
    <w:rsid w:val="00680C2B"/>
    <w:rsid w:val="00680FC2"/>
    <w:rsid w:val="00681DEF"/>
    <w:rsid w:val="0068585F"/>
    <w:rsid w:val="006871E6"/>
    <w:rsid w:val="006873D4"/>
    <w:rsid w:val="00687B30"/>
    <w:rsid w:val="00687FEA"/>
    <w:rsid w:val="0069025A"/>
    <w:rsid w:val="006930BE"/>
    <w:rsid w:val="00693110"/>
    <w:rsid w:val="0069384D"/>
    <w:rsid w:val="006939DD"/>
    <w:rsid w:val="00693A70"/>
    <w:rsid w:val="006944AB"/>
    <w:rsid w:val="00695032"/>
    <w:rsid w:val="00696EDA"/>
    <w:rsid w:val="006977CE"/>
    <w:rsid w:val="006A014A"/>
    <w:rsid w:val="006A2A85"/>
    <w:rsid w:val="006A3C46"/>
    <w:rsid w:val="006A4D95"/>
    <w:rsid w:val="006A4EF5"/>
    <w:rsid w:val="006A6FB0"/>
    <w:rsid w:val="006A7D12"/>
    <w:rsid w:val="006B1B2B"/>
    <w:rsid w:val="006B2B08"/>
    <w:rsid w:val="006B439F"/>
    <w:rsid w:val="006C169B"/>
    <w:rsid w:val="006C23FF"/>
    <w:rsid w:val="006C2DB4"/>
    <w:rsid w:val="006C3552"/>
    <w:rsid w:val="006C50AA"/>
    <w:rsid w:val="006D3551"/>
    <w:rsid w:val="006D3A5B"/>
    <w:rsid w:val="006D3FCE"/>
    <w:rsid w:val="006E085B"/>
    <w:rsid w:val="006E0969"/>
    <w:rsid w:val="006E1384"/>
    <w:rsid w:val="006E2F7E"/>
    <w:rsid w:val="006E32F1"/>
    <w:rsid w:val="006E3B9E"/>
    <w:rsid w:val="006E3C41"/>
    <w:rsid w:val="006E4220"/>
    <w:rsid w:val="006E45B5"/>
    <w:rsid w:val="006E47C9"/>
    <w:rsid w:val="006E5A1A"/>
    <w:rsid w:val="006E6A96"/>
    <w:rsid w:val="006E7CDE"/>
    <w:rsid w:val="006F0660"/>
    <w:rsid w:val="006F206C"/>
    <w:rsid w:val="006F2666"/>
    <w:rsid w:val="006F29AF"/>
    <w:rsid w:val="006F2CDE"/>
    <w:rsid w:val="006F38DB"/>
    <w:rsid w:val="006F4A28"/>
    <w:rsid w:val="006F5881"/>
    <w:rsid w:val="006F65F1"/>
    <w:rsid w:val="006F7472"/>
    <w:rsid w:val="0070141B"/>
    <w:rsid w:val="00701CD9"/>
    <w:rsid w:val="007039B9"/>
    <w:rsid w:val="00705B4B"/>
    <w:rsid w:val="0070634C"/>
    <w:rsid w:val="00706781"/>
    <w:rsid w:val="0070799A"/>
    <w:rsid w:val="00710B27"/>
    <w:rsid w:val="00710BDF"/>
    <w:rsid w:val="0071185B"/>
    <w:rsid w:val="00712274"/>
    <w:rsid w:val="007135BC"/>
    <w:rsid w:val="0071391F"/>
    <w:rsid w:val="007145C1"/>
    <w:rsid w:val="00714FBE"/>
    <w:rsid w:val="00717989"/>
    <w:rsid w:val="00720214"/>
    <w:rsid w:val="00720684"/>
    <w:rsid w:val="00721E9F"/>
    <w:rsid w:val="00723177"/>
    <w:rsid w:val="007239F8"/>
    <w:rsid w:val="0072550D"/>
    <w:rsid w:val="0072668C"/>
    <w:rsid w:val="00732673"/>
    <w:rsid w:val="007332C6"/>
    <w:rsid w:val="007337F1"/>
    <w:rsid w:val="00733F3B"/>
    <w:rsid w:val="00736C02"/>
    <w:rsid w:val="007400D8"/>
    <w:rsid w:val="00742290"/>
    <w:rsid w:val="0074306B"/>
    <w:rsid w:val="007430DE"/>
    <w:rsid w:val="007443D9"/>
    <w:rsid w:val="007459A5"/>
    <w:rsid w:val="00746179"/>
    <w:rsid w:val="00750435"/>
    <w:rsid w:val="00750B2A"/>
    <w:rsid w:val="007523C1"/>
    <w:rsid w:val="007529CE"/>
    <w:rsid w:val="00752F26"/>
    <w:rsid w:val="00753157"/>
    <w:rsid w:val="00753A81"/>
    <w:rsid w:val="00755740"/>
    <w:rsid w:val="00757AA3"/>
    <w:rsid w:val="00765753"/>
    <w:rsid w:val="00766669"/>
    <w:rsid w:val="00771A34"/>
    <w:rsid w:val="00771A37"/>
    <w:rsid w:val="00772CC9"/>
    <w:rsid w:val="00773FFA"/>
    <w:rsid w:val="00775717"/>
    <w:rsid w:val="00775E3F"/>
    <w:rsid w:val="00776F74"/>
    <w:rsid w:val="00780FDF"/>
    <w:rsid w:val="0078110C"/>
    <w:rsid w:val="0078305A"/>
    <w:rsid w:val="00783B4F"/>
    <w:rsid w:val="00783E87"/>
    <w:rsid w:val="00785BD4"/>
    <w:rsid w:val="00785E29"/>
    <w:rsid w:val="007874AD"/>
    <w:rsid w:val="007876AF"/>
    <w:rsid w:val="00790CCB"/>
    <w:rsid w:val="007917A7"/>
    <w:rsid w:val="007925AF"/>
    <w:rsid w:val="00792AC5"/>
    <w:rsid w:val="00793003"/>
    <w:rsid w:val="00793520"/>
    <w:rsid w:val="00794B05"/>
    <w:rsid w:val="00796122"/>
    <w:rsid w:val="007A0073"/>
    <w:rsid w:val="007A29CE"/>
    <w:rsid w:val="007A2A33"/>
    <w:rsid w:val="007A3D22"/>
    <w:rsid w:val="007A432A"/>
    <w:rsid w:val="007A480C"/>
    <w:rsid w:val="007A49C9"/>
    <w:rsid w:val="007A5E5C"/>
    <w:rsid w:val="007B03A0"/>
    <w:rsid w:val="007B4160"/>
    <w:rsid w:val="007B60DB"/>
    <w:rsid w:val="007B68C5"/>
    <w:rsid w:val="007C28A1"/>
    <w:rsid w:val="007C2A28"/>
    <w:rsid w:val="007C52A8"/>
    <w:rsid w:val="007D0AC3"/>
    <w:rsid w:val="007D2400"/>
    <w:rsid w:val="007D2A9C"/>
    <w:rsid w:val="007D312B"/>
    <w:rsid w:val="007D323E"/>
    <w:rsid w:val="007D362F"/>
    <w:rsid w:val="007D3D77"/>
    <w:rsid w:val="007D4601"/>
    <w:rsid w:val="007D6597"/>
    <w:rsid w:val="007D686B"/>
    <w:rsid w:val="007E166F"/>
    <w:rsid w:val="007E3511"/>
    <w:rsid w:val="007E438F"/>
    <w:rsid w:val="007F1F1D"/>
    <w:rsid w:val="007F2FDD"/>
    <w:rsid w:val="007F31CD"/>
    <w:rsid w:val="007F65EC"/>
    <w:rsid w:val="007F70ED"/>
    <w:rsid w:val="00803464"/>
    <w:rsid w:val="00807C1C"/>
    <w:rsid w:val="0081049C"/>
    <w:rsid w:val="0081139F"/>
    <w:rsid w:val="008113F5"/>
    <w:rsid w:val="008121E3"/>
    <w:rsid w:val="00812EA3"/>
    <w:rsid w:val="008138EA"/>
    <w:rsid w:val="008157B9"/>
    <w:rsid w:val="008235DA"/>
    <w:rsid w:val="0082446F"/>
    <w:rsid w:val="008268D6"/>
    <w:rsid w:val="00833137"/>
    <w:rsid w:val="008347BA"/>
    <w:rsid w:val="00834955"/>
    <w:rsid w:val="00837AD3"/>
    <w:rsid w:val="00841D84"/>
    <w:rsid w:val="008424C3"/>
    <w:rsid w:val="00842FDC"/>
    <w:rsid w:val="008439C9"/>
    <w:rsid w:val="00844563"/>
    <w:rsid w:val="00845FE3"/>
    <w:rsid w:val="008503FD"/>
    <w:rsid w:val="008512F1"/>
    <w:rsid w:val="00860530"/>
    <w:rsid w:val="008619BC"/>
    <w:rsid w:val="00861A22"/>
    <w:rsid w:val="00861BBA"/>
    <w:rsid w:val="00861DA1"/>
    <w:rsid w:val="008638A6"/>
    <w:rsid w:val="00864349"/>
    <w:rsid w:val="0086439F"/>
    <w:rsid w:val="008664C8"/>
    <w:rsid w:val="00867DD9"/>
    <w:rsid w:val="008704E3"/>
    <w:rsid w:val="008729BF"/>
    <w:rsid w:val="00872E80"/>
    <w:rsid w:val="00874A33"/>
    <w:rsid w:val="00874EDA"/>
    <w:rsid w:val="0087523A"/>
    <w:rsid w:val="008777AA"/>
    <w:rsid w:val="008800E0"/>
    <w:rsid w:val="008802EF"/>
    <w:rsid w:val="008803FD"/>
    <w:rsid w:val="00880929"/>
    <w:rsid w:val="0088240F"/>
    <w:rsid w:val="008845FF"/>
    <w:rsid w:val="00884A9C"/>
    <w:rsid w:val="00885E33"/>
    <w:rsid w:val="00886314"/>
    <w:rsid w:val="0088639B"/>
    <w:rsid w:val="00890ACF"/>
    <w:rsid w:val="008922D4"/>
    <w:rsid w:val="008939C2"/>
    <w:rsid w:val="00893F7A"/>
    <w:rsid w:val="0089446B"/>
    <w:rsid w:val="0089598D"/>
    <w:rsid w:val="00895E94"/>
    <w:rsid w:val="0089667E"/>
    <w:rsid w:val="008A068F"/>
    <w:rsid w:val="008A080B"/>
    <w:rsid w:val="008A137A"/>
    <w:rsid w:val="008A264B"/>
    <w:rsid w:val="008A572C"/>
    <w:rsid w:val="008B032A"/>
    <w:rsid w:val="008B17D2"/>
    <w:rsid w:val="008B1BB3"/>
    <w:rsid w:val="008B43E6"/>
    <w:rsid w:val="008B55AB"/>
    <w:rsid w:val="008C0ED8"/>
    <w:rsid w:val="008C1B1D"/>
    <w:rsid w:val="008C2233"/>
    <w:rsid w:val="008C2455"/>
    <w:rsid w:val="008C4803"/>
    <w:rsid w:val="008C6599"/>
    <w:rsid w:val="008D2428"/>
    <w:rsid w:val="008D5699"/>
    <w:rsid w:val="008D58AC"/>
    <w:rsid w:val="008D59F6"/>
    <w:rsid w:val="008E367B"/>
    <w:rsid w:val="008E40BD"/>
    <w:rsid w:val="008E508A"/>
    <w:rsid w:val="008E5AEE"/>
    <w:rsid w:val="008E5C0F"/>
    <w:rsid w:val="008E6B9E"/>
    <w:rsid w:val="008E6C69"/>
    <w:rsid w:val="008F04FE"/>
    <w:rsid w:val="008F2C3C"/>
    <w:rsid w:val="008F4147"/>
    <w:rsid w:val="008F434F"/>
    <w:rsid w:val="008F551C"/>
    <w:rsid w:val="009002C5"/>
    <w:rsid w:val="00902528"/>
    <w:rsid w:val="009040C6"/>
    <w:rsid w:val="009045B2"/>
    <w:rsid w:val="009049A1"/>
    <w:rsid w:val="00905399"/>
    <w:rsid w:val="009056CB"/>
    <w:rsid w:val="00906162"/>
    <w:rsid w:val="00910B82"/>
    <w:rsid w:val="00911B5B"/>
    <w:rsid w:val="009120B9"/>
    <w:rsid w:val="0091310C"/>
    <w:rsid w:val="0091329E"/>
    <w:rsid w:val="00914C7B"/>
    <w:rsid w:val="00915CFF"/>
    <w:rsid w:val="00917168"/>
    <w:rsid w:val="0091723E"/>
    <w:rsid w:val="00921CB0"/>
    <w:rsid w:val="009232D1"/>
    <w:rsid w:val="00924D6C"/>
    <w:rsid w:val="00924F53"/>
    <w:rsid w:val="0092528E"/>
    <w:rsid w:val="00925425"/>
    <w:rsid w:val="00925EF1"/>
    <w:rsid w:val="00926F3E"/>
    <w:rsid w:val="00934E60"/>
    <w:rsid w:val="00935415"/>
    <w:rsid w:val="00936507"/>
    <w:rsid w:val="0093667F"/>
    <w:rsid w:val="00936A24"/>
    <w:rsid w:val="0094017D"/>
    <w:rsid w:val="009405E9"/>
    <w:rsid w:val="00941206"/>
    <w:rsid w:val="00941FF5"/>
    <w:rsid w:val="00942024"/>
    <w:rsid w:val="0094245F"/>
    <w:rsid w:val="00944102"/>
    <w:rsid w:val="00945143"/>
    <w:rsid w:val="00945F26"/>
    <w:rsid w:val="00951DB8"/>
    <w:rsid w:val="009524EF"/>
    <w:rsid w:val="00953E72"/>
    <w:rsid w:val="00955C4E"/>
    <w:rsid w:val="00960467"/>
    <w:rsid w:val="009623AB"/>
    <w:rsid w:val="00962FB3"/>
    <w:rsid w:val="00965322"/>
    <w:rsid w:val="00965415"/>
    <w:rsid w:val="00970571"/>
    <w:rsid w:val="00971804"/>
    <w:rsid w:val="00971B4F"/>
    <w:rsid w:val="00972141"/>
    <w:rsid w:val="00972349"/>
    <w:rsid w:val="00973491"/>
    <w:rsid w:val="00973D74"/>
    <w:rsid w:val="0097534B"/>
    <w:rsid w:val="009758A4"/>
    <w:rsid w:val="00977174"/>
    <w:rsid w:val="00977BA3"/>
    <w:rsid w:val="0098190E"/>
    <w:rsid w:val="00982261"/>
    <w:rsid w:val="00982DCE"/>
    <w:rsid w:val="00984FF8"/>
    <w:rsid w:val="00985263"/>
    <w:rsid w:val="00986D65"/>
    <w:rsid w:val="00991767"/>
    <w:rsid w:val="009917E6"/>
    <w:rsid w:val="00992EFB"/>
    <w:rsid w:val="00993B40"/>
    <w:rsid w:val="00993F96"/>
    <w:rsid w:val="0099400D"/>
    <w:rsid w:val="0099503B"/>
    <w:rsid w:val="00995413"/>
    <w:rsid w:val="00995965"/>
    <w:rsid w:val="009961FB"/>
    <w:rsid w:val="009963EB"/>
    <w:rsid w:val="009A1DE9"/>
    <w:rsid w:val="009A23F2"/>
    <w:rsid w:val="009A4358"/>
    <w:rsid w:val="009A4A50"/>
    <w:rsid w:val="009A7FDC"/>
    <w:rsid w:val="009B1323"/>
    <w:rsid w:val="009B23C8"/>
    <w:rsid w:val="009B2DB3"/>
    <w:rsid w:val="009B2EE9"/>
    <w:rsid w:val="009B45DD"/>
    <w:rsid w:val="009B5D2D"/>
    <w:rsid w:val="009B6836"/>
    <w:rsid w:val="009C2BE5"/>
    <w:rsid w:val="009C3EC8"/>
    <w:rsid w:val="009C5764"/>
    <w:rsid w:val="009C7031"/>
    <w:rsid w:val="009D16CE"/>
    <w:rsid w:val="009D1820"/>
    <w:rsid w:val="009D245F"/>
    <w:rsid w:val="009D3C90"/>
    <w:rsid w:val="009D58F8"/>
    <w:rsid w:val="009D68C5"/>
    <w:rsid w:val="009E06F8"/>
    <w:rsid w:val="009E1DE7"/>
    <w:rsid w:val="009E20D9"/>
    <w:rsid w:val="009E2B48"/>
    <w:rsid w:val="009E3420"/>
    <w:rsid w:val="009E3698"/>
    <w:rsid w:val="009E383D"/>
    <w:rsid w:val="009E4F2F"/>
    <w:rsid w:val="009E4F54"/>
    <w:rsid w:val="009E51C8"/>
    <w:rsid w:val="009E52C6"/>
    <w:rsid w:val="009F1013"/>
    <w:rsid w:val="009F4AA9"/>
    <w:rsid w:val="009F559D"/>
    <w:rsid w:val="00A00942"/>
    <w:rsid w:val="00A010C3"/>
    <w:rsid w:val="00A0229C"/>
    <w:rsid w:val="00A04A86"/>
    <w:rsid w:val="00A04B82"/>
    <w:rsid w:val="00A05BB1"/>
    <w:rsid w:val="00A074E5"/>
    <w:rsid w:val="00A10AE5"/>
    <w:rsid w:val="00A10FFE"/>
    <w:rsid w:val="00A14126"/>
    <w:rsid w:val="00A14622"/>
    <w:rsid w:val="00A1492E"/>
    <w:rsid w:val="00A1648A"/>
    <w:rsid w:val="00A20DC3"/>
    <w:rsid w:val="00A22FFA"/>
    <w:rsid w:val="00A231B3"/>
    <w:rsid w:val="00A23375"/>
    <w:rsid w:val="00A23E6E"/>
    <w:rsid w:val="00A24CB9"/>
    <w:rsid w:val="00A2561F"/>
    <w:rsid w:val="00A25F9C"/>
    <w:rsid w:val="00A2728C"/>
    <w:rsid w:val="00A27659"/>
    <w:rsid w:val="00A276B6"/>
    <w:rsid w:val="00A32A08"/>
    <w:rsid w:val="00A32E28"/>
    <w:rsid w:val="00A33D6D"/>
    <w:rsid w:val="00A400B4"/>
    <w:rsid w:val="00A40185"/>
    <w:rsid w:val="00A402EE"/>
    <w:rsid w:val="00A43DFF"/>
    <w:rsid w:val="00A44556"/>
    <w:rsid w:val="00A45395"/>
    <w:rsid w:val="00A50A10"/>
    <w:rsid w:val="00A515F2"/>
    <w:rsid w:val="00A519C3"/>
    <w:rsid w:val="00A52271"/>
    <w:rsid w:val="00A524A5"/>
    <w:rsid w:val="00A536C4"/>
    <w:rsid w:val="00A53B18"/>
    <w:rsid w:val="00A542CA"/>
    <w:rsid w:val="00A5447B"/>
    <w:rsid w:val="00A54FB6"/>
    <w:rsid w:val="00A551F6"/>
    <w:rsid w:val="00A56E88"/>
    <w:rsid w:val="00A571A3"/>
    <w:rsid w:val="00A5725D"/>
    <w:rsid w:val="00A60A83"/>
    <w:rsid w:val="00A61F0A"/>
    <w:rsid w:val="00A6231C"/>
    <w:rsid w:val="00A62E47"/>
    <w:rsid w:val="00A63CDB"/>
    <w:rsid w:val="00A653BF"/>
    <w:rsid w:val="00A6650C"/>
    <w:rsid w:val="00A66C24"/>
    <w:rsid w:val="00A67720"/>
    <w:rsid w:val="00A70223"/>
    <w:rsid w:val="00A7086A"/>
    <w:rsid w:val="00A7235F"/>
    <w:rsid w:val="00A72FB7"/>
    <w:rsid w:val="00A73C00"/>
    <w:rsid w:val="00A77074"/>
    <w:rsid w:val="00A77325"/>
    <w:rsid w:val="00A77F0E"/>
    <w:rsid w:val="00A81272"/>
    <w:rsid w:val="00A81580"/>
    <w:rsid w:val="00A827BB"/>
    <w:rsid w:val="00A83F33"/>
    <w:rsid w:val="00A84CD8"/>
    <w:rsid w:val="00A84E24"/>
    <w:rsid w:val="00A872BF"/>
    <w:rsid w:val="00A9008E"/>
    <w:rsid w:val="00A90ED0"/>
    <w:rsid w:val="00A90ED4"/>
    <w:rsid w:val="00A91C10"/>
    <w:rsid w:val="00A9338B"/>
    <w:rsid w:val="00A95C30"/>
    <w:rsid w:val="00A96D3F"/>
    <w:rsid w:val="00A96E67"/>
    <w:rsid w:val="00AA2191"/>
    <w:rsid w:val="00AA4B39"/>
    <w:rsid w:val="00AA7442"/>
    <w:rsid w:val="00AB1ABD"/>
    <w:rsid w:val="00AB283D"/>
    <w:rsid w:val="00AB2D35"/>
    <w:rsid w:val="00AB4CF5"/>
    <w:rsid w:val="00AB5122"/>
    <w:rsid w:val="00AB7623"/>
    <w:rsid w:val="00AC0091"/>
    <w:rsid w:val="00AC3BA7"/>
    <w:rsid w:val="00AD046A"/>
    <w:rsid w:val="00AD1653"/>
    <w:rsid w:val="00AD2343"/>
    <w:rsid w:val="00AD27D5"/>
    <w:rsid w:val="00AD36A2"/>
    <w:rsid w:val="00AD3E2F"/>
    <w:rsid w:val="00AD5485"/>
    <w:rsid w:val="00AD6402"/>
    <w:rsid w:val="00AD6664"/>
    <w:rsid w:val="00AD6D13"/>
    <w:rsid w:val="00AD6E7E"/>
    <w:rsid w:val="00AD7175"/>
    <w:rsid w:val="00AD7335"/>
    <w:rsid w:val="00AD7655"/>
    <w:rsid w:val="00AE0902"/>
    <w:rsid w:val="00AE3713"/>
    <w:rsid w:val="00AE3718"/>
    <w:rsid w:val="00AE3982"/>
    <w:rsid w:val="00AE5892"/>
    <w:rsid w:val="00AE75C0"/>
    <w:rsid w:val="00AE7AE2"/>
    <w:rsid w:val="00AF0C7C"/>
    <w:rsid w:val="00AF1270"/>
    <w:rsid w:val="00AF12E8"/>
    <w:rsid w:val="00AF21DC"/>
    <w:rsid w:val="00B00BD0"/>
    <w:rsid w:val="00B01AE4"/>
    <w:rsid w:val="00B02371"/>
    <w:rsid w:val="00B05B85"/>
    <w:rsid w:val="00B05DF3"/>
    <w:rsid w:val="00B06142"/>
    <w:rsid w:val="00B06A81"/>
    <w:rsid w:val="00B07F50"/>
    <w:rsid w:val="00B11A51"/>
    <w:rsid w:val="00B149AA"/>
    <w:rsid w:val="00B158A5"/>
    <w:rsid w:val="00B15BD6"/>
    <w:rsid w:val="00B16202"/>
    <w:rsid w:val="00B17170"/>
    <w:rsid w:val="00B1761F"/>
    <w:rsid w:val="00B21B64"/>
    <w:rsid w:val="00B222F4"/>
    <w:rsid w:val="00B2239F"/>
    <w:rsid w:val="00B22A1C"/>
    <w:rsid w:val="00B23C28"/>
    <w:rsid w:val="00B240A6"/>
    <w:rsid w:val="00B24D1E"/>
    <w:rsid w:val="00B25E81"/>
    <w:rsid w:val="00B30A09"/>
    <w:rsid w:val="00B3153E"/>
    <w:rsid w:val="00B31BAE"/>
    <w:rsid w:val="00B320EA"/>
    <w:rsid w:val="00B34168"/>
    <w:rsid w:val="00B34A0E"/>
    <w:rsid w:val="00B34EAB"/>
    <w:rsid w:val="00B3696C"/>
    <w:rsid w:val="00B36B2B"/>
    <w:rsid w:val="00B36E4A"/>
    <w:rsid w:val="00B36FC4"/>
    <w:rsid w:val="00B37612"/>
    <w:rsid w:val="00B40173"/>
    <w:rsid w:val="00B40D20"/>
    <w:rsid w:val="00B40EFC"/>
    <w:rsid w:val="00B40FE4"/>
    <w:rsid w:val="00B4119B"/>
    <w:rsid w:val="00B417CA"/>
    <w:rsid w:val="00B41A00"/>
    <w:rsid w:val="00B41C72"/>
    <w:rsid w:val="00B41E94"/>
    <w:rsid w:val="00B42390"/>
    <w:rsid w:val="00B42DA7"/>
    <w:rsid w:val="00B452DF"/>
    <w:rsid w:val="00B46FF8"/>
    <w:rsid w:val="00B4782D"/>
    <w:rsid w:val="00B52593"/>
    <w:rsid w:val="00B5269C"/>
    <w:rsid w:val="00B5457C"/>
    <w:rsid w:val="00B54B67"/>
    <w:rsid w:val="00B54E45"/>
    <w:rsid w:val="00B556E2"/>
    <w:rsid w:val="00B60D6A"/>
    <w:rsid w:val="00B60DDA"/>
    <w:rsid w:val="00B655D0"/>
    <w:rsid w:val="00B65D67"/>
    <w:rsid w:val="00B67804"/>
    <w:rsid w:val="00B70E08"/>
    <w:rsid w:val="00B71A6E"/>
    <w:rsid w:val="00B71B1E"/>
    <w:rsid w:val="00B71B84"/>
    <w:rsid w:val="00B722E6"/>
    <w:rsid w:val="00B72738"/>
    <w:rsid w:val="00B734A5"/>
    <w:rsid w:val="00B73F6F"/>
    <w:rsid w:val="00B750C6"/>
    <w:rsid w:val="00B75995"/>
    <w:rsid w:val="00B75F72"/>
    <w:rsid w:val="00B76A09"/>
    <w:rsid w:val="00B76D0F"/>
    <w:rsid w:val="00B77D32"/>
    <w:rsid w:val="00B80C42"/>
    <w:rsid w:val="00B8145F"/>
    <w:rsid w:val="00B83286"/>
    <w:rsid w:val="00B8346D"/>
    <w:rsid w:val="00B853CD"/>
    <w:rsid w:val="00B860AE"/>
    <w:rsid w:val="00B91E61"/>
    <w:rsid w:val="00B920E1"/>
    <w:rsid w:val="00B922A8"/>
    <w:rsid w:val="00B927F1"/>
    <w:rsid w:val="00B93304"/>
    <w:rsid w:val="00B93668"/>
    <w:rsid w:val="00B95AA6"/>
    <w:rsid w:val="00B95E09"/>
    <w:rsid w:val="00B96041"/>
    <w:rsid w:val="00B97FB4"/>
    <w:rsid w:val="00BA13B3"/>
    <w:rsid w:val="00BA1771"/>
    <w:rsid w:val="00BA231D"/>
    <w:rsid w:val="00BA431D"/>
    <w:rsid w:val="00BA5023"/>
    <w:rsid w:val="00BA76A6"/>
    <w:rsid w:val="00BB0EA8"/>
    <w:rsid w:val="00BB104B"/>
    <w:rsid w:val="00BB2D81"/>
    <w:rsid w:val="00BB3388"/>
    <w:rsid w:val="00BB354B"/>
    <w:rsid w:val="00BB3979"/>
    <w:rsid w:val="00BB3C8F"/>
    <w:rsid w:val="00BB3E3E"/>
    <w:rsid w:val="00BB4A7C"/>
    <w:rsid w:val="00BB4A98"/>
    <w:rsid w:val="00BB4BC6"/>
    <w:rsid w:val="00BB5DE8"/>
    <w:rsid w:val="00BB6FDC"/>
    <w:rsid w:val="00BC030D"/>
    <w:rsid w:val="00BC0FC2"/>
    <w:rsid w:val="00BC1C73"/>
    <w:rsid w:val="00BC3454"/>
    <w:rsid w:val="00BC4E01"/>
    <w:rsid w:val="00BC6285"/>
    <w:rsid w:val="00BC7F9A"/>
    <w:rsid w:val="00BD1C19"/>
    <w:rsid w:val="00BD1F46"/>
    <w:rsid w:val="00BD3CFC"/>
    <w:rsid w:val="00BD5863"/>
    <w:rsid w:val="00BD758D"/>
    <w:rsid w:val="00BE08F2"/>
    <w:rsid w:val="00BE0D37"/>
    <w:rsid w:val="00BE1F7B"/>
    <w:rsid w:val="00BE4E76"/>
    <w:rsid w:val="00BE7C2F"/>
    <w:rsid w:val="00BE7EE5"/>
    <w:rsid w:val="00BE7FB2"/>
    <w:rsid w:val="00BF12C4"/>
    <w:rsid w:val="00BF2784"/>
    <w:rsid w:val="00BF395D"/>
    <w:rsid w:val="00BF5556"/>
    <w:rsid w:val="00BF73A8"/>
    <w:rsid w:val="00BF778F"/>
    <w:rsid w:val="00BF7D20"/>
    <w:rsid w:val="00C0157A"/>
    <w:rsid w:val="00C01704"/>
    <w:rsid w:val="00C07E81"/>
    <w:rsid w:val="00C108B6"/>
    <w:rsid w:val="00C10D3C"/>
    <w:rsid w:val="00C12497"/>
    <w:rsid w:val="00C13D3E"/>
    <w:rsid w:val="00C14BB5"/>
    <w:rsid w:val="00C15BB8"/>
    <w:rsid w:val="00C1607A"/>
    <w:rsid w:val="00C16462"/>
    <w:rsid w:val="00C170E3"/>
    <w:rsid w:val="00C172BF"/>
    <w:rsid w:val="00C17323"/>
    <w:rsid w:val="00C200AB"/>
    <w:rsid w:val="00C2119D"/>
    <w:rsid w:val="00C22E13"/>
    <w:rsid w:val="00C2468E"/>
    <w:rsid w:val="00C25371"/>
    <w:rsid w:val="00C26B78"/>
    <w:rsid w:val="00C30FBA"/>
    <w:rsid w:val="00C3225C"/>
    <w:rsid w:val="00C32C44"/>
    <w:rsid w:val="00C3394D"/>
    <w:rsid w:val="00C33DB3"/>
    <w:rsid w:val="00C35283"/>
    <w:rsid w:val="00C363A1"/>
    <w:rsid w:val="00C36F24"/>
    <w:rsid w:val="00C40036"/>
    <w:rsid w:val="00C40F00"/>
    <w:rsid w:val="00C419B5"/>
    <w:rsid w:val="00C422A5"/>
    <w:rsid w:val="00C4364D"/>
    <w:rsid w:val="00C43E98"/>
    <w:rsid w:val="00C44078"/>
    <w:rsid w:val="00C45804"/>
    <w:rsid w:val="00C462B7"/>
    <w:rsid w:val="00C4763B"/>
    <w:rsid w:val="00C50D4A"/>
    <w:rsid w:val="00C5113D"/>
    <w:rsid w:val="00C53AFA"/>
    <w:rsid w:val="00C55A00"/>
    <w:rsid w:val="00C560D6"/>
    <w:rsid w:val="00C562F5"/>
    <w:rsid w:val="00C56AA0"/>
    <w:rsid w:val="00C604A9"/>
    <w:rsid w:val="00C60DF3"/>
    <w:rsid w:val="00C645F2"/>
    <w:rsid w:val="00C671C9"/>
    <w:rsid w:val="00C672EE"/>
    <w:rsid w:val="00C6786B"/>
    <w:rsid w:val="00C67FEC"/>
    <w:rsid w:val="00C70B2C"/>
    <w:rsid w:val="00C7131E"/>
    <w:rsid w:val="00C73717"/>
    <w:rsid w:val="00C7506B"/>
    <w:rsid w:val="00C7567D"/>
    <w:rsid w:val="00C75920"/>
    <w:rsid w:val="00C761D7"/>
    <w:rsid w:val="00C7664A"/>
    <w:rsid w:val="00C77398"/>
    <w:rsid w:val="00C81552"/>
    <w:rsid w:val="00C82345"/>
    <w:rsid w:val="00C83532"/>
    <w:rsid w:val="00C83E7C"/>
    <w:rsid w:val="00C8497A"/>
    <w:rsid w:val="00C855CD"/>
    <w:rsid w:val="00C91321"/>
    <w:rsid w:val="00C91402"/>
    <w:rsid w:val="00C914D7"/>
    <w:rsid w:val="00C91A73"/>
    <w:rsid w:val="00C92030"/>
    <w:rsid w:val="00C92044"/>
    <w:rsid w:val="00C92B10"/>
    <w:rsid w:val="00C93502"/>
    <w:rsid w:val="00C93A1F"/>
    <w:rsid w:val="00C94E4A"/>
    <w:rsid w:val="00C97508"/>
    <w:rsid w:val="00CA0202"/>
    <w:rsid w:val="00CA070C"/>
    <w:rsid w:val="00CA14FF"/>
    <w:rsid w:val="00CA2284"/>
    <w:rsid w:val="00CA2E90"/>
    <w:rsid w:val="00CA3280"/>
    <w:rsid w:val="00CA474A"/>
    <w:rsid w:val="00CA477D"/>
    <w:rsid w:val="00CA4F90"/>
    <w:rsid w:val="00CA5260"/>
    <w:rsid w:val="00CA7E88"/>
    <w:rsid w:val="00CB037A"/>
    <w:rsid w:val="00CB5BAE"/>
    <w:rsid w:val="00CB70DE"/>
    <w:rsid w:val="00CB7F6B"/>
    <w:rsid w:val="00CC2F1A"/>
    <w:rsid w:val="00CC379C"/>
    <w:rsid w:val="00CC4D69"/>
    <w:rsid w:val="00CC7403"/>
    <w:rsid w:val="00CD256C"/>
    <w:rsid w:val="00CD5145"/>
    <w:rsid w:val="00CD56E0"/>
    <w:rsid w:val="00CD5D51"/>
    <w:rsid w:val="00CD6F01"/>
    <w:rsid w:val="00CE0A5C"/>
    <w:rsid w:val="00CE3D60"/>
    <w:rsid w:val="00CE57C8"/>
    <w:rsid w:val="00CE6FD6"/>
    <w:rsid w:val="00CF1D7F"/>
    <w:rsid w:val="00CF275B"/>
    <w:rsid w:val="00CF4516"/>
    <w:rsid w:val="00CF481E"/>
    <w:rsid w:val="00CF5E1B"/>
    <w:rsid w:val="00CF7F2C"/>
    <w:rsid w:val="00D004E4"/>
    <w:rsid w:val="00D01455"/>
    <w:rsid w:val="00D02C0F"/>
    <w:rsid w:val="00D03F63"/>
    <w:rsid w:val="00D05361"/>
    <w:rsid w:val="00D058B7"/>
    <w:rsid w:val="00D05B9C"/>
    <w:rsid w:val="00D05F9F"/>
    <w:rsid w:val="00D063B7"/>
    <w:rsid w:val="00D06D48"/>
    <w:rsid w:val="00D13E0B"/>
    <w:rsid w:val="00D14E37"/>
    <w:rsid w:val="00D150E6"/>
    <w:rsid w:val="00D20414"/>
    <w:rsid w:val="00D216D2"/>
    <w:rsid w:val="00D24A7B"/>
    <w:rsid w:val="00D25B5D"/>
    <w:rsid w:val="00D260AD"/>
    <w:rsid w:val="00D27429"/>
    <w:rsid w:val="00D27C57"/>
    <w:rsid w:val="00D31A19"/>
    <w:rsid w:val="00D327CA"/>
    <w:rsid w:val="00D3485A"/>
    <w:rsid w:val="00D34CBE"/>
    <w:rsid w:val="00D36B02"/>
    <w:rsid w:val="00D41961"/>
    <w:rsid w:val="00D41D22"/>
    <w:rsid w:val="00D42E9A"/>
    <w:rsid w:val="00D43C58"/>
    <w:rsid w:val="00D43E9D"/>
    <w:rsid w:val="00D455A1"/>
    <w:rsid w:val="00D45F0A"/>
    <w:rsid w:val="00D5176D"/>
    <w:rsid w:val="00D53045"/>
    <w:rsid w:val="00D533FA"/>
    <w:rsid w:val="00D53B64"/>
    <w:rsid w:val="00D54CCA"/>
    <w:rsid w:val="00D55AAB"/>
    <w:rsid w:val="00D56571"/>
    <w:rsid w:val="00D57FE9"/>
    <w:rsid w:val="00D6045E"/>
    <w:rsid w:val="00D60937"/>
    <w:rsid w:val="00D60A00"/>
    <w:rsid w:val="00D60E01"/>
    <w:rsid w:val="00D629A2"/>
    <w:rsid w:val="00D631BF"/>
    <w:rsid w:val="00D646D0"/>
    <w:rsid w:val="00D6491C"/>
    <w:rsid w:val="00D67C74"/>
    <w:rsid w:val="00D67DAF"/>
    <w:rsid w:val="00D70D53"/>
    <w:rsid w:val="00D723FB"/>
    <w:rsid w:val="00D7420C"/>
    <w:rsid w:val="00D753B8"/>
    <w:rsid w:val="00D763A7"/>
    <w:rsid w:val="00D77888"/>
    <w:rsid w:val="00D80BAE"/>
    <w:rsid w:val="00D82F91"/>
    <w:rsid w:val="00D83068"/>
    <w:rsid w:val="00D83ACD"/>
    <w:rsid w:val="00D85832"/>
    <w:rsid w:val="00D859F6"/>
    <w:rsid w:val="00D86D85"/>
    <w:rsid w:val="00D86F7B"/>
    <w:rsid w:val="00D905E3"/>
    <w:rsid w:val="00D90783"/>
    <w:rsid w:val="00D907A4"/>
    <w:rsid w:val="00D933D4"/>
    <w:rsid w:val="00D93BF1"/>
    <w:rsid w:val="00DA3B93"/>
    <w:rsid w:val="00DA4B79"/>
    <w:rsid w:val="00DA6F0F"/>
    <w:rsid w:val="00DB09EF"/>
    <w:rsid w:val="00DB1103"/>
    <w:rsid w:val="00DB16C4"/>
    <w:rsid w:val="00DB17DF"/>
    <w:rsid w:val="00DB1D83"/>
    <w:rsid w:val="00DB2F01"/>
    <w:rsid w:val="00DB5FA3"/>
    <w:rsid w:val="00DB6191"/>
    <w:rsid w:val="00DB684A"/>
    <w:rsid w:val="00DB78F4"/>
    <w:rsid w:val="00DC1649"/>
    <w:rsid w:val="00DC1715"/>
    <w:rsid w:val="00DC2EA9"/>
    <w:rsid w:val="00DC3513"/>
    <w:rsid w:val="00DC37B1"/>
    <w:rsid w:val="00DC3EBA"/>
    <w:rsid w:val="00DC59DD"/>
    <w:rsid w:val="00DC6132"/>
    <w:rsid w:val="00DD10EC"/>
    <w:rsid w:val="00DD621B"/>
    <w:rsid w:val="00DD693E"/>
    <w:rsid w:val="00DD7145"/>
    <w:rsid w:val="00DE00D7"/>
    <w:rsid w:val="00DE2AB6"/>
    <w:rsid w:val="00DE3F44"/>
    <w:rsid w:val="00DE512E"/>
    <w:rsid w:val="00DE7059"/>
    <w:rsid w:val="00DE798D"/>
    <w:rsid w:val="00DF014D"/>
    <w:rsid w:val="00DF07C6"/>
    <w:rsid w:val="00DF1C40"/>
    <w:rsid w:val="00E0027E"/>
    <w:rsid w:val="00E003F1"/>
    <w:rsid w:val="00E00AF3"/>
    <w:rsid w:val="00E00DC0"/>
    <w:rsid w:val="00E0128A"/>
    <w:rsid w:val="00E01B7A"/>
    <w:rsid w:val="00E027F2"/>
    <w:rsid w:val="00E028E8"/>
    <w:rsid w:val="00E0362B"/>
    <w:rsid w:val="00E0416E"/>
    <w:rsid w:val="00E0470C"/>
    <w:rsid w:val="00E11979"/>
    <w:rsid w:val="00E12FD3"/>
    <w:rsid w:val="00E134F7"/>
    <w:rsid w:val="00E13550"/>
    <w:rsid w:val="00E1394B"/>
    <w:rsid w:val="00E141D1"/>
    <w:rsid w:val="00E145C5"/>
    <w:rsid w:val="00E146D4"/>
    <w:rsid w:val="00E174F3"/>
    <w:rsid w:val="00E1783E"/>
    <w:rsid w:val="00E20189"/>
    <w:rsid w:val="00E20F13"/>
    <w:rsid w:val="00E215AE"/>
    <w:rsid w:val="00E221EC"/>
    <w:rsid w:val="00E223CE"/>
    <w:rsid w:val="00E2278E"/>
    <w:rsid w:val="00E22BD2"/>
    <w:rsid w:val="00E2436A"/>
    <w:rsid w:val="00E24A13"/>
    <w:rsid w:val="00E260D5"/>
    <w:rsid w:val="00E261F9"/>
    <w:rsid w:val="00E26367"/>
    <w:rsid w:val="00E26448"/>
    <w:rsid w:val="00E31100"/>
    <w:rsid w:val="00E318D1"/>
    <w:rsid w:val="00E33AED"/>
    <w:rsid w:val="00E33DFC"/>
    <w:rsid w:val="00E33F62"/>
    <w:rsid w:val="00E3425E"/>
    <w:rsid w:val="00E34343"/>
    <w:rsid w:val="00E352F8"/>
    <w:rsid w:val="00E35BD4"/>
    <w:rsid w:val="00E3616B"/>
    <w:rsid w:val="00E37387"/>
    <w:rsid w:val="00E379DB"/>
    <w:rsid w:val="00E41F0B"/>
    <w:rsid w:val="00E429B7"/>
    <w:rsid w:val="00E44D4F"/>
    <w:rsid w:val="00E46254"/>
    <w:rsid w:val="00E4670F"/>
    <w:rsid w:val="00E4766A"/>
    <w:rsid w:val="00E5107F"/>
    <w:rsid w:val="00E512B2"/>
    <w:rsid w:val="00E5172D"/>
    <w:rsid w:val="00E521C5"/>
    <w:rsid w:val="00E52BAC"/>
    <w:rsid w:val="00E547B3"/>
    <w:rsid w:val="00E55A0E"/>
    <w:rsid w:val="00E564A9"/>
    <w:rsid w:val="00E56EAA"/>
    <w:rsid w:val="00E56F53"/>
    <w:rsid w:val="00E5792E"/>
    <w:rsid w:val="00E6140D"/>
    <w:rsid w:val="00E63A0D"/>
    <w:rsid w:val="00E652ED"/>
    <w:rsid w:val="00E65919"/>
    <w:rsid w:val="00E66DB5"/>
    <w:rsid w:val="00E66FF4"/>
    <w:rsid w:val="00E6734D"/>
    <w:rsid w:val="00E704D0"/>
    <w:rsid w:val="00E716A7"/>
    <w:rsid w:val="00E72A6C"/>
    <w:rsid w:val="00E72EF5"/>
    <w:rsid w:val="00E7535E"/>
    <w:rsid w:val="00E75554"/>
    <w:rsid w:val="00E76C76"/>
    <w:rsid w:val="00E80D8E"/>
    <w:rsid w:val="00E82872"/>
    <w:rsid w:val="00E82FDB"/>
    <w:rsid w:val="00E841A7"/>
    <w:rsid w:val="00E847D1"/>
    <w:rsid w:val="00E85F69"/>
    <w:rsid w:val="00E90450"/>
    <w:rsid w:val="00E920E2"/>
    <w:rsid w:val="00E93574"/>
    <w:rsid w:val="00E938DB"/>
    <w:rsid w:val="00E955F8"/>
    <w:rsid w:val="00EA02D8"/>
    <w:rsid w:val="00EA048D"/>
    <w:rsid w:val="00EA0BF6"/>
    <w:rsid w:val="00EA1B22"/>
    <w:rsid w:val="00EA1DAC"/>
    <w:rsid w:val="00EA3E57"/>
    <w:rsid w:val="00EA65B3"/>
    <w:rsid w:val="00EA66BB"/>
    <w:rsid w:val="00EA6808"/>
    <w:rsid w:val="00EB0D57"/>
    <w:rsid w:val="00EB14A8"/>
    <w:rsid w:val="00EB1D56"/>
    <w:rsid w:val="00EB2448"/>
    <w:rsid w:val="00EB4D56"/>
    <w:rsid w:val="00EB55F6"/>
    <w:rsid w:val="00EB5A5E"/>
    <w:rsid w:val="00EB690A"/>
    <w:rsid w:val="00EB766C"/>
    <w:rsid w:val="00EC0AD2"/>
    <w:rsid w:val="00EC11CC"/>
    <w:rsid w:val="00EC1BC0"/>
    <w:rsid w:val="00EC4290"/>
    <w:rsid w:val="00EC42F3"/>
    <w:rsid w:val="00EC4B8F"/>
    <w:rsid w:val="00EC50B3"/>
    <w:rsid w:val="00EC6C63"/>
    <w:rsid w:val="00ED0556"/>
    <w:rsid w:val="00ED1548"/>
    <w:rsid w:val="00ED1720"/>
    <w:rsid w:val="00ED1E65"/>
    <w:rsid w:val="00ED2191"/>
    <w:rsid w:val="00ED2AF7"/>
    <w:rsid w:val="00ED549F"/>
    <w:rsid w:val="00ED7203"/>
    <w:rsid w:val="00EE2248"/>
    <w:rsid w:val="00EE3BFE"/>
    <w:rsid w:val="00EE5202"/>
    <w:rsid w:val="00EE7748"/>
    <w:rsid w:val="00EF0052"/>
    <w:rsid w:val="00EF024E"/>
    <w:rsid w:val="00EF08EC"/>
    <w:rsid w:val="00EF17D0"/>
    <w:rsid w:val="00EF24F6"/>
    <w:rsid w:val="00EF30EB"/>
    <w:rsid w:val="00EF6A87"/>
    <w:rsid w:val="00F0224A"/>
    <w:rsid w:val="00F05BA0"/>
    <w:rsid w:val="00F078B6"/>
    <w:rsid w:val="00F10518"/>
    <w:rsid w:val="00F12236"/>
    <w:rsid w:val="00F12313"/>
    <w:rsid w:val="00F13218"/>
    <w:rsid w:val="00F13707"/>
    <w:rsid w:val="00F14149"/>
    <w:rsid w:val="00F1502D"/>
    <w:rsid w:val="00F17416"/>
    <w:rsid w:val="00F174B1"/>
    <w:rsid w:val="00F21341"/>
    <w:rsid w:val="00F219EE"/>
    <w:rsid w:val="00F2204C"/>
    <w:rsid w:val="00F22798"/>
    <w:rsid w:val="00F227D3"/>
    <w:rsid w:val="00F23FF6"/>
    <w:rsid w:val="00F24ED5"/>
    <w:rsid w:val="00F254BB"/>
    <w:rsid w:val="00F26A5A"/>
    <w:rsid w:val="00F3257B"/>
    <w:rsid w:val="00F32CF9"/>
    <w:rsid w:val="00F33D50"/>
    <w:rsid w:val="00F33EDD"/>
    <w:rsid w:val="00F34044"/>
    <w:rsid w:val="00F34258"/>
    <w:rsid w:val="00F346ED"/>
    <w:rsid w:val="00F35071"/>
    <w:rsid w:val="00F35CCF"/>
    <w:rsid w:val="00F360D0"/>
    <w:rsid w:val="00F37291"/>
    <w:rsid w:val="00F3796E"/>
    <w:rsid w:val="00F40D7C"/>
    <w:rsid w:val="00F4278E"/>
    <w:rsid w:val="00F430D0"/>
    <w:rsid w:val="00F444C3"/>
    <w:rsid w:val="00F4463B"/>
    <w:rsid w:val="00F44A1B"/>
    <w:rsid w:val="00F44A36"/>
    <w:rsid w:val="00F45C70"/>
    <w:rsid w:val="00F46AD8"/>
    <w:rsid w:val="00F51683"/>
    <w:rsid w:val="00F54968"/>
    <w:rsid w:val="00F555DE"/>
    <w:rsid w:val="00F55D13"/>
    <w:rsid w:val="00F6125C"/>
    <w:rsid w:val="00F62CBC"/>
    <w:rsid w:val="00F63356"/>
    <w:rsid w:val="00F64A97"/>
    <w:rsid w:val="00F7212D"/>
    <w:rsid w:val="00F7237B"/>
    <w:rsid w:val="00F7373F"/>
    <w:rsid w:val="00F73A6D"/>
    <w:rsid w:val="00F73BF3"/>
    <w:rsid w:val="00F74D78"/>
    <w:rsid w:val="00F760C9"/>
    <w:rsid w:val="00F811B5"/>
    <w:rsid w:val="00F817FA"/>
    <w:rsid w:val="00F8361A"/>
    <w:rsid w:val="00F83D32"/>
    <w:rsid w:val="00F853E2"/>
    <w:rsid w:val="00F87721"/>
    <w:rsid w:val="00F93C46"/>
    <w:rsid w:val="00F9643C"/>
    <w:rsid w:val="00F96744"/>
    <w:rsid w:val="00FA018F"/>
    <w:rsid w:val="00FA1C95"/>
    <w:rsid w:val="00FA26F8"/>
    <w:rsid w:val="00FA302C"/>
    <w:rsid w:val="00FA399C"/>
    <w:rsid w:val="00FA436B"/>
    <w:rsid w:val="00FA7CCB"/>
    <w:rsid w:val="00FB0474"/>
    <w:rsid w:val="00FB2D27"/>
    <w:rsid w:val="00FB316A"/>
    <w:rsid w:val="00FB3B45"/>
    <w:rsid w:val="00FB4F3C"/>
    <w:rsid w:val="00FB5996"/>
    <w:rsid w:val="00FB5DE1"/>
    <w:rsid w:val="00FB73A0"/>
    <w:rsid w:val="00FC2E33"/>
    <w:rsid w:val="00FC5ED9"/>
    <w:rsid w:val="00FD069D"/>
    <w:rsid w:val="00FD0DE2"/>
    <w:rsid w:val="00FD5001"/>
    <w:rsid w:val="00FD5201"/>
    <w:rsid w:val="00FD52D7"/>
    <w:rsid w:val="00FD7FC6"/>
    <w:rsid w:val="00FE0400"/>
    <w:rsid w:val="00FE0600"/>
    <w:rsid w:val="00FE3A36"/>
    <w:rsid w:val="00FE407E"/>
    <w:rsid w:val="00FE41F9"/>
    <w:rsid w:val="00FE4906"/>
    <w:rsid w:val="00FE4D8D"/>
    <w:rsid w:val="00FE6655"/>
    <w:rsid w:val="00FE6DB0"/>
    <w:rsid w:val="00FE6F31"/>
    <w:rsid w:val="00FE7936"/>
    <w:rsid w:val="00FF0C18"/>
    <w:rsid w:val="00FF2B2B"/>
    <w:rsid w:val="00FF3225"/>
    <w:rsid w:val="00FF32E0"/>
    <w:rsid w:val="00FF40E3"/>
    <w:rsid w:val="00FF4399"/>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89287"/>
  <w15:docId w15:val="{628814AC-CAE3-47C7-A019-FA415196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80"/>
    <w:pPr>
      <w:keepNext/>
      <w:spacing w:after="120" w:line="240" w:lineRule="auto"/>
    </w:pPr>
    <w:rPr>
      <w:rFonts w:ascii="Arial" w:hAnsi="Arial"/>
      <w:sz w:val="20"/>
    </w:rPr>
  </w:style>
  <w:style w:type="paragraph" w:styleId="Heading1">
    <w:name w:val="heading 1"/>
    <w:basedOn w:val="Normal"/>
    <w:next w:val="Normal"/>
    <w:link w:val="Heading1Char"/>
    <w:uiPriority w:val="9"/>
    <w:qFormat/>
    <w:rsid w:val="00060F80"/>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060F80"/>
    <w:pPr>
      <w:spacing w:before="120"/>
      <w:outlineLvl w:val="1"/>
    </w:pPr>
    <w:rPr>
      <w:bCs/>
      <w:w w:val="90"/>
      <w:sz w:val="20"/>
    </w:rPr>
  </w:style>
  <w:style w:type="paragraph" w:styleId="Heading3">
    <w:name w:val="heading 3"/>
    <w:basedOn w:val="Normal"/>
    <w:next w:val="Normal"/>
    <w:link w:val="Heading3Char"/>
    <w:uiPriority w:val="9"/>
    <w:unhideWhenUsed/>
    <w:qFormat/>
    <w:rsid w:val="00060F80"/>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60F8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F80"/>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060F8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060F80"/>
    <w:rPr>
      <w:rFonts w:ascii="Tahoma" w:hAnsi="Tahoma" w:cs="Tahoma"/>
      <w:sz w:val="16"/>
      <w:szCs w:val="16"/>
    </w:rPr>
  </w:style>
  <w:style w:type="table" w:styleId="TableGrid">
    <w:name w:val="Table Grid"/>
    <w:basedOn w:val="TableNormal"/>
    <w:uiPriority w:val="59"/>
    <w:rsid w:val="00060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s">
    <w:name w:val="numbers"/>
    <w:rsid w:val="00060F80"/>
    <w:pPr>
      <w:numPr>
        <w:numId w:val="3"/>
      </w:numPr>
    </w:pPr>
  </w:style>
  <w:style w:type="paragraph" w:styleId="Title">
    <w:name w:val="Title"/>
    <w:basedOn w:val="Heading1"/>
    <w:next w:val="Normal"/>
    <w:link w:val="TitleChar"/>
    <w:uiPriority w:val="10"/>
    <w:qFormat/>
    <w:rsid w:val="00060F80"/>
    <w:pPr>
      <w:spacing w:before="0"/>
      <w:contextualSpacing/>
    </w:pPr>
    <w:rPr>
      <w:spacing w:val="5"/>
      <w:kern w:val="28"/>
      <w:sz w:val="32"/>
      <w:szCs w:val="48"/>
    </w:rPr>
  </w:style>
  <w:style w:type="character" w:customStyle="1" w:styleId="TitleChar">
    <w:name w:val="Title Char"/>
    <w:basedOn w:val="DefaultParagraphFont"/>
    <w:link w:val="Title"/>
    <w:uiPriority w:val="10"/>
    <w:rsid w:val="00060F80"/>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060F80"/>
    <w:rPr>
      <w:rFonts w:asciiTheme="majorHAnsi" w:eastAsiaTheme="majorEastAsia" w:hAnsiTheme="majorHAnsi" w:cstheme="majorBidi"/>
      <w:b/>
      <w:bCs/>
      <w:color w:val="333333" w:themeColor="text1"/>
      <w:w w:val="90"/>
      <w:sz w:val="20"/>
      <w:szCs w:val="36"/>
    </w:rPr>
  </w:style>
  <w:style w:type="character" w:styleId="CommentReference">
    <w:name w:val="annotation reference"/>
    <w:basedOn w:val="DefaultParagraphFont"/>
    <w:uiPriority w:val="99"/>
    <w:unhideWhenUsed/>
    <w:rsid w:val="00060F80"/>
    <w:rPr>
      <w:sz w:val="16"/>
      <w:szCs w:val="16"/>
    </w:rPr>
  </w:style>
  <w:style w:type="paragraph" w:styleId="CommentText">
    <w:name w:val="annotation text"/>
    <w:basedOn w:val="Normal"/>
    <w:link w:val="CommentTextChar"/>
    <w:uiPriority w:val="99"/>
    <w:unhideWhenUsed/>
    <w:rsid w:val="00060F80"/>
    <w:rPr>
      <w:szCs w:val="20"/>
    </w:rPr>
  </w:style>
  <w:style w:type="character" w:customStyle="1" w:styleId="CommentTextChar">
    <w:name w:val="Comment Text Char"/>
    <w:basedOn w:val="DefaultParagraphFont"/>
    <w:link w:val="CommentText"/>
    <w:uiPriority w:val="99"/>
    <w:rsid w:val="00060F80"/>
    <w:rPr>
      <w:rFonts w:ascii="Arial" w:hAnsi="Arial"/>
      <w:sz w:val="20"/>
      <w:szCs w:val="20"/>
    </w:rPr>
  </w:style>
  <w:style w:type="paragraph" w:styleId="CommentSubject">
    <w:name w:val="annotation subject"/>
    <w:basedOn w:val="CommentText"/>
    <w:next w:val="CommentText"/>
    <w:link w:val="CommentSubjectChar"/>
    <w:uiPriority w:val="99"/>
    <w:unhideWhenUsed/>
    <w:rsid w:val="00060F80"/>
    <w:rPr>
      <w:b/>
      <w:bCs/>
      <w:sz w:val="24"/>
    </w:rPr>
  </w:style>
  <w:style w:type="character" w:customStyle="1" w:styleId="CommentSubjectChar">
    <w:name w:val="Comment Subject Char"/>
    <w:basedOn w:val="CommentTextChar"/>
    <w:link w:val="CommentSubject"/>
    <w:uiPriority w:val="99"/>
    <w:rsid w:val="00060F80"/>
    <w:rPr>
      <w:rFonts w:ascii="Arial" w:hAnsi="Arial"/>
      <w:b/>
      <w:bCs/>
      <w:sz w:val="24"/>
      <w:szCs w:val="20"/>
    </w:rPr>
  </w:style>
  <w:style w:type="numbering" w:customStyle="1" w:styleId="bulletsflush">
    <w:name w:val="bullets flush"/>
    <w:rsid w:val="00060F80"/>
    <w:pPr>
      <w:numPr>
        <w:numId w:val="1"/>
      </w:numPr>
    </w:pPr>
  </w:style>
  <w:style w:type="paragraph" w:styleId="Revision">
    <w:name w:val="Revision"/>
    <w:hidden/>
    <w:rsid w:val="00060F80"/>
    <w:pPr>
      <w:spacing w:after="0" w:line="240" w:lineRule="auto"/>
    </w:pPr>
    <w:rPr>
      <w:rFonts w:ascii="Book Antiqua" w:eastAsia="MS Mincho" w:hAnsi="Book Antiqua" w:cs="Times New Roman"/>
      <w:sz w:val="18"/>
      <w:szCs w:val="24"/>
      <w:lang w:eastAsia="ja-JP"/>
    </w:rPr>
  </w:style>
  <w:style w:type="paragraph" w:styleId="Header">
    <w:name w:val="header"/>
    <w:basedOn w:val="Heading2"/>
    <w:link w:val="HeaderChar"/>
    <w:uiPriority w:val="99"/>
    <w:unhideWhenUsed/>
    <w:rsid w:val="00060F80"/>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060F80"/>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060F80"/>
    <w:pPr>
      <w:tabs>
        <w:tab w:val="center" w:pos="4320"/>
        <w:tab w:val="right" w:pos="8640"/>
      </w:tabs>
      <w:spacing w:after="0"/>
    </w:pPr>
  </w:style>
  <w:style w:type="character" w:customStyle="1" w:styleId="FooterChar">
    <w:name w:val="Footer Char"/>
    <w:basedOn w:val="DefaultParagraphFont"/>
    <w:link w:val="Footer"/>
    <w:uiPriority w:val="99"/>
    <w:rsid w:val="00060F80"/>
    <w:rPr>
      <w:rFonts w:ascii="Arial" w:hAnsi="Arial"/>
      <w:sz w:val="20"/>
    </w:rPr>
  </w:style>
  <w:style w:type="paragraph" w:customStyle="1" w:styleId="bluebox">
    <w:name w:val="blue box"/>
    <w:basedOn w:val="Normal"/>
    <w:rsid w:val="00060F80"/>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060F80"/>
  </w:style>
  <w:style w:type="character" w:customStyle="1" w:styleId="Heading3Char">
    <w:name w:val="Heading 3 Char"/>
    <w:basedOn w:val="DefaultParagraphFont"/>
    <w:link w:val="Heading3"/>
    <w:uiPriority w:val="9"/>
    <w:rsid w:val="00060F80"/>
    <w:rPr>
      <w:rFonts w:ascii="Arial" w:eastAsiaTheme="majorEastAsia" w:hAnsi="Arial" w:cstheme="majorBidi"/>
      <w:b/>
      <w:bCs/>
      <w:i/>
      <w:color w:val="333333" w:themeColor="text1"/>
      <w:sz w:val="20"/>
    </w:rPr>
  </w:style>
  <w:style w:type="paragraph" w:customStyle="1" w:styleId="hanginglist">
    <w:name w:val="hanging list"/>
    <w:basedOn w:val="Normal"/>
    <w:rsid w:val="00060F80"/>
    <w:pPr>
      <w:ind w:left="1440" w:hanging="1440"/>
    </w:pPr>
    <w:rPr>
      <w:b/>
    </w:rPr>
  </w:style>
  <w:style w:type="paragraph" w:customStyle="1" w:styleId="bullet">
    <w:name w:val="bullet"/>
    <w:basedOn w:val="Normal"/>
    <w:rsid w:val="00060F80"/>
    <w:pPr>
      <w:numPr>
        <w:numId w:val="2"/>
      </w:numPr>
    </w:pPr>
  </w:style>
  <w:style w:type="paragraph" w:styleId="TOC2">
    <w:name w:val="toc 2"/>
    <w:basedOn w:val="TOC1"/>
    <w:next w:val="Normal"/>
    <w:autoRedefine/>
    <w:uiPriority w:val="39"/>
    <w:rsid w:val="00060F80"/>
    <w:pPr>
      <w:ind w:left="240"/>
    </w:pPr>
  </w:style>
  <w:style w:type="paragraph" w:styleId="TOC1">
    <w:name w:val="toc 1"/>
    <w:basedOn w:val="Normal"/>
    <w:next w:val="Normal"/>
    <w:autoRedefine/>
    <w:uiPriority w:val="39"/>
    <w:rsid w:val="00060F80"/>
    <w:pPr>
      <w:tabs>
        <w:tab w:val="right" w:pos="6750"/>
      </w:tabs>
      <w:spacing w:before="40" w:after="40"/>
    </w:pPr>
    <w:rPr>
      <w:noProof/>
    </w:rPr>
  </w:style>
  <w:style w:type="paragraph" w:styleId="TOC3">
    <w:name w:val="toc 3"/>
    <w:basedOn w:val="Normal"/>
    <w:next w:val="Normal"/>
    <w:autoRedefine/>
    <w:uiPriority w:val="39"/>
    <w:unhideWhenUsed/>
    <w:qFormat/>
    <w:rsid w:val="00060F80"/>
    <w:pPr>
      <w:ind w:left="440"/>
    </w:pPr>
  </w:style>
  <w:style w:type="paragraph" w:styleId="TOC4">
    <w:name w:val="toc 4"/>
    <w:basedOn w:val="Normal"/>
    <w:next w:val="Normal"/>
    <w:autoRedefine/>
    <w:uiPriority w:val="39"/>
    <w:unhideWhenUsed/>
    <w:rsid w:val="00600629"/>
    <w:pPr>
      <w:ind w:left="660"/>
    </w:pPr>
  </w:style>
  <w:style w:type="paragraph" w:styleId="TOC5">
    <w:name w:val="toc 5"/>
    <w:basedOn w:val="Normal"/>
    <w:next w:val="Normal"/>
    <w:autoRedefine/>
    <w:uiPriority w:val="39"/>
    <w:unhideWhenUsed/>
    <w:rsid w:val="00600629"/>
    <w:pPr>
      <w:ind w:left="880"/>
    </w:pPr>
  </w:style>
  <w:style w:type="paragraph" w:styleId="TOC6">
    <w:name w:val="toc 6"/>
    <w:basedOn w:val="Normal"/>
    <w:next w:val="Normal"/>
    <w:autoRedefine/>
    <w:uiPriority w:val="39"/>
    <w:unhideWhenUsed/>
    <w:rsid w:val="00600629"/>
    <w:pPr>
      <w:ind w:left="1100"/>
    </w:pPr>
  </w:style>
  <w:style w:type="paragraph" w:styleId="TOC7">
    <w:name w:val="toc 7"/>
    <w:basedOn w:val="Normal"/>
    <w:next w:val="Normal"/>
    <w:autoRedefine/>
    <w:uiPriority w:val="39"/>
    <w:unhideWhenUsed/>
    <w:rsid w:val="00600629"/>
    <w:pPr>
      <w:ind w:left="1320"/>
    </w:pPr>
  </w:style>
  <w:style w:type="paragraph" w:styleId="TOC8">
    <w:name w:val="toc 8"/>
    <w:basedOn w:val="Normal"/>
    <w:next w:val="Normal"/>
    <w:autoRedefine/>
    <w:uiPriority w:val="39"/>
    <w:unhideWhenUsed/>
    <w:rsid w:val="00600629"/>
    <w:pPr>
      <w:ind w:left="1540"/>
    </w:pPr>
  </w:style>
  <w:style w:type="paragraph" w:styleId="TOC9">
    <w:name w:val="toc 9"/>
    <w:basedOn w:val="Normal"/>
    <w:next w:val="Normal"/>
    <w:autoRedefine/>
    <w:uiPriority w:val="39"/>
    <w:unhideWhenUsed/>
    <w:rsid w:val="00600629"/>
    <w:pPr>
      <w:ind w:left="1760"/>
    </w:pPr>
  </w:style>
  <w:style w:type="paragraph" w:styleId="ListParagraph">
    <w:name w:val="List Paragraph"/>
    <w:basedOn w:val="Normal"/>
    <w:qFormat/>
    <w:rsid w:val="00060F80"/>
    <w:pPr>
      <w:keepNext w:val="0"/>
      <w:spacing w:before="180"/>
      <w:ind w:left="720"/>
    </w:pPr>
  </w:style>
  <w:style w:type="character" w:customStyle="1" w:styleId="calculatorFont">
    <w:name w:val="calculatorFont"/>
    <w:rsid w:val="00060F80"/>
    <w:rPr>
      <w:rFonts w:ascii="Andale Mono" w:hAnsi="Andale Mono"/>
    </w:rPr>
  </w:style>
  <w:style w:type="character" w:customStyle="1" w:styleId="chalkfont">
    <w:name w:val="chalkfont"/>
    <w:rsid w:val="00060F80"/>
    <w:rPr>
      <w:rFonts w:ascii="Comic Sans MS" w:hAnsi="Comic Sans MS"/>
      <w:sz w:val="22"/>
    </w:rPr>
  </w:style>
  <w:style w:type="character" w:customStyle="1" w:styleId="Heading4Char">
    <w:name w:val="Heading 4 Char"/>
    <w:basedOn w:val="DefaultParagraphFont"/>
    <w:link w:val="Heading4"/>
    <w:uiPriority w:val="9"/>
    <w:rsid w:val="00060F80"/>
    <w:rPr>
      <w:rFonts w:asciiTheme="majorHAnsi" w:eastAsiaTheme="majorEastAsia" w:hAnsiTheme="majorHAnsi" w:cstheme="majorBidi"/>
      <w:b/>
      <w:bCs/>
      <w:i/>
      <w:iCs/>
      <w:color w:val="327788" w:themeColor="accent1"/>
      <w:sz w:val="20"/>
    </w:rPr>
  </w:style>
  <w:style w:type="character" w:styleId="Hyperlink">
    <w:name w:val="Hyperlink"/>
    <w:rsid w:val="00060F80"/>
    <w:rPr>
      <w:i/>
      <w:noProof/>
      <w:color w:val="auto"/>
      <w:u w:val="none"/>
    </w:rPr>
  </w:style>
  <w:style w:type="numbering" w:customStyle="1" w:styleId="labsteps">
    <w:name w:val="lab steps"/>
    <w:rsid w:val="00060F80"/>
  </w:style>
  <w:style w:type="paragraph" w:customStyle="1" w:styleId="lessonheaders">
    <w:name w:val="lesson headers"/>
    <w:basedOn w:val="Normal"/>
    <w:rsid w:val="00060F80"/>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060F80"/>
    <w:pPr>
      <w:numPr>
        <w:numId w:val="5"/>
      </w:numPr>
      <w:tabs>
        <w:tab w:val="clear" w:pos="1440"/>
        <w:tab w:val="left" w:pos="720"/>
      </w:tabs>
      <w:ind w:left="720" w:hanging="720"/>
    </w:pPr>
  </w:style>
  <w:style w:type="character" w:styleId="PageNumber">
    <w:name w:val="page number"/>
    <w:aliases w:val="page number"/>
    <w:rsid w:val="00060F80"/>
    <w:rPr>
      <w:noProof/>
      <w:sz w:val="24"/>
      <w:szCs w:val="28"/>
    </w:rPr>
  </w:style>
  <w:style w:type="character" w:styleId="PlaceholderText">
    <w:name w:val="Placeholder Text"/>
    <w:basedOn w:val="DefaultParagraphFont"/>
    <w:rsid w:val="00060F80"/>
    <w:rPr>
      <w:color w:val="808080"/>
    </w:rPr>
  </w:style>
  <w:style w:type="paragraph" w:customStyle="1" w:styleId="redbox">
    <w:name w:val="red box"/>
    <w:basedOn w:val="bluebox"/>
    <w:rsid w:val="00060F80"/>
  </w:style>
  <w:style w:type="numbering" w:customStyle="1" w:styleId="SlideNumbers">
    <w:name w:val="Slide Numbers"/>
    <w:basedOn w:val="NoList"/>
    <w:uiPriority w:val="99"/>
    <w:rsid w:val="00060F80"/>
    <w:pPr>
      <w:numPr>
        <w:numId w:val="6"/>
      </w:numPr>
    </w:pPr>
  </w:style>
  <w:style w:type="paragraph" w:customStyle="1" w:styleId="standards">
    <w:name w:val="standards"/>
    <w:basedOn w:val="objectives"/>
    <w:rsid w:val="00060F80"/>
    <w:pPr>
      <w:numPr>
        <w:numId w:val="0"/>
      </w:numPr>
    </w:pPr>
  </w:style>
  <w:style w:type="paragraph" w:customStyle="1" w:styleId="TestAnswer">
    <w:name w:val="Test Answer"/>
    <w:basedOn w:val="Normal"/>
    <w:rsid w:val="00060F80"/>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060F80"/>
    <w:pPr>
      <w:tabs>
        <w:tab w:val="left" w:pos="360"/>
      </w:tabs>
      <w:spacing w:before="240"/>
      <w:ind w:left="360" w:hanging="360"/>
    </w:pPr>
    <w:rPr>
      <w:rFonts w:eastAsia="Cambria"/>
    </w:rPr>
  </w:style>
  <w:style w:type="paragraph" w:customStyle="1" w:styleId="title2">
    <w:name w:val="title2"/>
    <w:basedOn w:val="Normal"/>
    <w:rsid w:val="00060F80"/>
    <w:pPr>
      <w:tabs>
        <w:tab w:val="left" w:pos="1720"/>
        <w:tab w:val="center" w:pos="4680"/>
      </w:tabs>
    </w:pPr>
    <w:rPr>
      <w:rFonts w:ascii="Tahoma Bold" w:hAnsi="Tahoma Bold"/>
      <w:color w:val="A6A6A6"/>
      <w:w w:val="80"/>
      <w:sz w:val="48"/>
    </w:rPr>
  </w:style>
  <w:style w:type="character" w:customStyle="1" w:styleId="apple-tab-span">
    <w:name w:val="apple-tab-span"/>
    <w:basedOn w:val="DefaultParagraphFont"/>
    <w:rsid w:val="00334496"/>
  </w:style>
  <w:style w:type="paragraph" w:styleId="NoSpacing">
    <w:name w:val="No Spacing"/>
    <w:uiPriority w:val="1"/>
    <w:qFormat/>
    <w:rsid w:val="00BB0EA8"/>
    <w:pPr>
      <w:keepNext/>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462816115">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198079571">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47884715">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1343623458">
          <w:marLeft w:val="173"/>
          <w:marRight w:val="0"/>
          <w:marTop w:val="100"/>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78601686">
          <w:marLeft w:val="518"/>
          <w:marRight w:val="0"/>
          <w:marTop w:val="105"/>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2069597">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 w:id="2052923069">
      <w:bodyDiv w:val="1"/>
      <w:marLeft w:val="0"/>
      <w:marRight w:val="0"/>
      <w:marTop w:val="0"/>
      <w:marBottom w:val="0"/>
      <w:divBdr>
        <w:top w:val="none" w:sz="0" w:space="0" w:color="auto"/>
        <w:left w:val="none" w:sz="0" w:space="0" w:color="auto"/>
        <w:bottom w:val="none" w:sz="0" w:space="0" w:color="auto"/>
        <w:right w:val="none" w:sz="0" w:space="0" w:color="auto"/>
      </w:divBdr>
    </w:div>
    <w:div w:id="21374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penOffi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Jupiter-word">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NYTQRMT4MAHZ-2-46120</_dlc_DocId>
    <_dlc_DocIdUrl xmlns="8e8c147c-4a44-4efb-abf1-e3af25080dca">
      <Url>http://eportal.education2020.com/Curriculum/CSCI/_layouts/DocIdRedir.aspx?ID=NYTQRMT4MAHZ-2-46120</Url>
      <Description>NYTQRMT4MAHZ-2-46120</Description>
    </_dlc_DocIdUrl>
    <Order0 xmlns="23c08e2c-2ed2-4c06-80fd-450e2664af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FC8D-916F-42B3-8121-9AD04DBFA076}">
  <ds:schemaRefs>
    <ds:schemaRef ds:uri="http://schemas.microsoft.com/sharepoint/events"/>
  </ds:schemaRefs>
</ds:datastoreItem>
</file>

<file path=customXml/itemProps2.xml><?xml version="1.0" encoding="utf-8"?>
<ds:datastoreItem xmlns:ds="http://schemas.openxmlformats.org/officeDocument/2006/customXml" ds:itemID="{848824BB-EB03-4461-AA05-C21F9760F7E6}">
  <ds:schemaRefs>
    <ds:schemaRef ds:uri="http://schemas.microsoft.com/sharepoint/v3/contenttype/forms"/>
  </ds:schemaRefs>
</ds:datastoreItem>
</file>

<file path=customXml/itemProps3.xml><?xml version="1.0" encoding="utf-8"?>
<ds:datastoreItem xmlns:ds="http://schemas.openxmlformats.org/officeDocument/2006/customXml" ds:itemID="{57CAB095-9F19-4770-8A52-5F65D1F1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D4E2B-F3D9-482F-B2E1-061E53FB73B6}">
  <ds:schemaRefs>
    <ds:schemaRef ds:uri="http://purl.org/dc/elements/1.1/"/>
    <ds:schemaRef ds:uri="http://purl.org/dc/dcmitype/"/>
    <ds:schemaRef ds:uri="8e8c147c-4a44-4efb-abf1-e3af25080dca"/>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23c08e2c-2ed2-4c06-80fd-450e2664af30"/>
    <ds:schemaRef ds:uri="http://schemas.microsoft.com/office/2006/metadata/properties"/>
  </ds:schemaRefs>
</ds:datastoreItem>
</file>

<file path=customXml/itemProps5.xml><?xml version="1.0" encoding="utf-8"?>
<ds:datastoreItem xmlns:ds="http://schemas.openxmlformats.org/officeDocument/2006/customXml" ds:itemID="{11C5538A-FCA1-4D5B-8550-1A613868C43D}">
  <ds:schemaRefs>
    <ds:schemaRef ds:uri="http://schemas.openxmlformats.org/officeDocument/2006/bibliography"/>
  </ds:schemaRefs>
</ds:datastoreItem>
</file>

<file path=customXml/itemProps6.xml><?xml version="1.0" encoding="utf-8"?>
<ds:datastoreItem xmlns:ds="http://schemas.openxmlformats.org/officeDocument/2006/customXml" ds:itemID="{22B2F780-4C5B-4258-AF41-719796BD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25</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Rayow</dc:creator>
  <cp:lastModifiedBy>EDGENUITY\janette.rickels</cp:lastModifiedBy>
  <cp:revision>6</cp:revision>
  <cp:lastPrinted>2013-06-12T20:04:00Z</cp:lastPrinted>
  <dcterms:created xsi:type="dcterms:W3CDTF">2014-01-15T17:23:00Z</dcterms:created>
  <dcterms:modified xsi:type="dcterms:W3CDTF">2017-09-28T23:00:00Z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8e3f941e-90e3-4ac5-9ac8-cd2df875d854</vt:lpwstr>
  </property>
</Properties>
</file>